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7F3C" w14:textId="454197FC" w:rsidR="00F9734E" w:rsidRPr="004E4979" w:rsidRDefault="00F9734E" w:rsidP="008D160B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</w:p>
    <w:p w14:paraId="42C37F3D" w14:textId="77777777" w:rsidR="00F9734E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проекта инициативного бюджетирования</w:t>
      </w:r>
    </w:p>
    <w:p w14:paraId="1B6780AE" w14:textId="6CC040C4" w:rsidR="007508C2" w:rsidRPr="004E4979" w:rsidRDefault="007508C2" w:rsidP="00F9734E">
      <w:pPr>
        <w:ind w:firstLine="0"/>
        <w:jc w:val="center"/>
        <w:rPr>
          <w:b/>
        </w:rPr>
      </w:pPr>
      <w:r>
        <w:rPr>
          <w:b/>
        </w:rPr>
        <w:t>(корректировка №1)</w:t>
      </w:r>
    </w:p>
    <w:p w14:paraId="42C37F3E" w14:textId="77777777" w:rsidR="00F9734E" w:rsidRPr="004E4979" w:rsidRDefault="00F9734E" w:rsidP="00F9734E">
      <w:pPr>
        <w:ind w:firstLine="0"/>
        <w:rPr>
          <w:sz w:val="24"/>
          <w:szCs w:val="24"/>
        </w:rPr>
      </w:pPr>
    </w:p>
    <w:p w14:paraId="42C37F3F" w14:textId="004A38E6" w:rsidR="00F9734E" w:rsidRPr="003B00B5" w:rsidRDefault="00F9734E" w:rsidP="00F9734E">
      <w:pPr>
        <w:jc w:val="both"/>
        <w:rPr>
          <w:i/>
        </w:rPr>
      </w:pPr>
      <w:r w:rsidRPr="004E4979">
        <w:t xml:space="preserve">1. Наименование проекта инициативного бюджетирования (далее – проект): </w:t>
      </w:r>
      <w:r w:rsidR="00EC108A" w:rsidRPr="00EC108A">
        <w:rPr>
          <w:rFonts w:eastAsia="Calibri" w:cs="Times New Roman"/>
          <w:i/>
          <w:szCs w:val="28"/>
        </w:rPr>
        <w:t>«</w:t>
      </w:r>
      <w:r w:rsidR="005E5049">
        <w:rPr>
          <w:rFonts w:eastAsia="Calibri" w:cs="Times New Roman"/>
          <w:i/>
          <w:szCs w:val="28"/>
        </w:rPr>
        <w:t xml:space="preserve">Ремонт помещений  в МДОУ </w:t>
      </w:r>
      <w:r w:rsidR="00CC4938">
        <w:rPr>
          <w:rFonts w:eastAsia="Calibri" w:cs="Times New Roman"/>
          <w:i/>
          <w:szCs w:val="28"/>
        </w:rPr>
        <w:t xml:space="preserve">«Детский сад </w:t>
      </w:r>
      <w:r w:rsidR="005E5049">
        <w:rPr>
          <w:rFonts w:eastAsia="Calibri" w:cs="Times New Roman"/>
          <w:i/>
          <w:szCs w:val="28"/>
        </w:rPr>
        <w:t xml:space="preserve"> №23 с.Шурскол»</w:t>
      </w:r>
    </w:p>
    <w:p w14:paraId="42C37F41" w14:textId="77777777" w:rsidR="00F9734E" w:rsidRPr="003B00B5" w:rsidRDefault="00F9734E" w:rsidP="00F9734E">
      <w:pPr>
        <w:jc w:val="both"/>
      </w:pPr>
      <w:r w:rsidRPr="003B00B5">
        <w:t xml:space="preserve">2. Место реализации проекта: </w:t>
      </w:r>
    </w:p>
    <w:p w14:paraId="42C37F42" w14:textId="5C467C7A" w:rsidR="00F9734E" w:rsidRPr="00346950" w:rsidRDefault="00F9734E" w:rsidP="00F9734E">
      <w:pPr>
        <w:jc w:val="both"/>
        <w:rPr>
          <w:i/>
        </w:rPr>
      </w:pPr>
      <w:r w:rsidRPr="004E4979">
        <w:t xml:space="preserve">2.1. Городской округ или муниципальный район: </w:t>
      </w:r>
      <w:r w:rsidR="000F18A0">
        <w:rPr>
          <w:i/>
        </w:rPr>
        <w:t>Ростовский</w:t>
      </w:r>
      <w:r w:rsidR="00346950" w:rsidRPr="00346950">
        <w:rPr>
          <w:i/>
        </w:rPr>
        <w:t xml:space="preserve"> муниципальный район</w:t>
      </w:r>
    </w:p>
    <w:p w14:paraId="42C37F43" w14:textId="68E7CC7C" w:rsidR="00F9734E" w:rsidRPr="004E4979" w:rsidRDefault="00F9734E" w:rsidP="00F9734E">
      <w:pPr>
        <w:jc w:val="both"/>
      </w:pPr>
      <w:r w:rsidRPr="004E4979">
        <w:t xml:space="preserve">2.2. Внутригородской район или поселение: </w:t>
      </w:r>
      <w:r w:rsidR="000F18A0">
        <w:rPr>
          <w:i/>
        </w:rPr>
        <w:t>сельское поселение Ишня</w:t>
      </w:r>
    </w:p>
    <w:p w14:paraId="42C37F44" w14:textId="201F361B" w:rsidR="00F9734E" w:rsidRPr="004E4979" w:rsidRDefault="00F9734E" w:rsidP="00F9734E">
      <w:pPr>
        <w:jc w:val="both"/>
      </w:pPr>
      <w:r w:rsidRPr="004E4979">
        <w:t xml:space="preserve">2.3. Населенный пункт, улица, номер дома: </w:t>
      </w:r>
      <w:r w:rsidR="002822C4">
        <w:rPr>
          <w:i/>
        </w:rPr>
        <w:t>с. Шурскол, ул. Сельская, д. 8а</w:t>
      </w:r>
      <w:r w:rsidR="000F18A0">
        <w:rPr>
          <w:rFonts w:cs="Times New Roman"/>
          <w:szCs w:val="28"/>
        </w:rPr>
        <w:t xml:space="preserve"> </w:t>
      </w:r>
    </w:p>
    <w:p w14:paraId="42C37F45" w14:textId="3A96B3F1" w:rsidR="00F9734E" w:rsidRPr="004E4979" w:rsidRDefault="00F9734E" w:rsidP="00F9734E">
      <w:pPr>
        <w:jc w:val="both"/>
        <w:rPr>
          <w:color w:val="FF0000"/>
        </w:rPr>
      </w:pPr>
      <w:r w:rsidRPr="004E4979">
        <w:t xml:space="preserve">2.4. Количество жителей муниципального образования области или внутригородского района, микрорайона города: </w:t>
      </w:r>
      <w:r w:rsidR="009814D3" w:rsidRPr="009814D3">
        <w:rPr>
          <w:i/>
        </w:rPr>
        <w:t>7 052</w:t>
      </w:r>
      <w:r w:rsidR="005E5049">
        <w:rPr>
          <w:i/>
        </w:rPr>
        <w:t xml:space="preserve"> чел. </w:t>
      </w:r>
    </w:p>
    <w:p w14:paraId="42C37F46" w14:textId="77777777" w:rsidR="00F9734E" w:rsidRPr="004E4979" w:rsidRDefault="00F9734E" w:rsidP="00F9734E">
      <w:pPr>
        <w:jc w:val="both"/>
      </w:pPr>
      <w:r w:rsidRPr="004E4979">
        <w:t>3. Описание проекта:</w:t>
      </w:r>
    </w:p>
    <w:p w14:paraId="2F6A04DB" w14:textId="74EAD71F" w:rsidR="00202453" w:rsidRPr="00065E0F" w:rsidRDefault="00F9734E" w:rsidP="001C4029">
      <w:pPr>
        <w:jc w:val="both"/>
        <w:rPr>
          <w:i/>
        </w:rPr>
      </w:pPr>
      <w:r w:rsidRPr="004E4979">
        <w:t>3.</w:t>
      </w:r>
      <w:r w:rsidR="00CE34E1">
        <w:t>1</w:t>
      </w:r>
      <w:r w:rsidRPr="004E4979">
        <w:t xml:space="preserve">. Описание проблемы, на решение которой направлен проект, текущее состояние объекта: </w:t>
      </w:r>
      <w:r w:rsidR="00202453" w:rsidRPr="00065E0F">
        <w:rPr>
          <w:i/>
        </w:rPr>
        <w:t>в связи с износом внутренней отделки помещений №№ 29, 30, 31 (2-го эт.) в здании МДОУ «Детский сад № 23 с. Шурскол» требуется косметический ремонт помещений.</w:t>
      </w:r>
    </w:p>
    <w:p w14:paraId="42C37F4C" w14:textId="42162FD3" w:rsidR="00F9734E" w:rsidRPr="004E1B1F" w:rsidRDefault="00F9734E" w:rsidP="004E1B1F">
      <w:pPr>
        <w:jc w:val="both"/>
        <w:rPr>
          <w:i/>
        </w:rPr>
      </w:pPr>
      <w:r w:rsidRPr="004E4979">
        <w:t>3.</w:t>
      </w:r>
      <w:r w:rsidR="00CE34E1">
        <w:t>2</w:t>
      </w:r>
      <w:r w:rsidRPr="004E4979">
        <w:t>. Описание ожидаемых последствий реализации проекта, состояния объект</w:t>
      </w:r>
      <w:r w:rsidR="004E1B1F">
        <w:t xml:space="preserve">а после реализации проекта: </w:t>
      </w:r>
      <w:r w:rsidR="00E156B7">
        <w:rPr>
          <w:i/>
          <w:szCs w:val="28"/>
        </w:rPr>
        <w:t xml:space="preserve">в здании МДОУ будет </w:t>
      </w:r>
      <w:r w:rsidR="00202453">
        <w:rPr>
          <w:i/>
          <w:szCs w:val="28"/>
        </w:rPr>
        <w:t>произведен косметический ремонт помещений №№ 29, 30, 31</w:t>
      </w:r>
      <w:r w:rsidR="00FA180E">
        <w:rPr>
          <w:i/>
          <w:szCs w:val="28"/>
        </w:rPr>
        <w:t xml:space="preserve">: окрашивание поверхности потолка (0,492 м2), </w:t>
      </w:r>
      <w:r w:rsidR="009E24BE">
        <w:rPr>
          <w:i/>
          <w:szCs w:val="28"/>
        </w:rPr>
        <w:t>ремонт штукатурки внутренних стен и перегородок (0,177 м2) и другие виды работ</w:t>
      </w:r>
      <w:r w:rsidR="00AD5662">
        <w:rPr>
          <w:i/>
          <w:szCs w:val="28"/>
        </w:rPr>
        <w:t>.</w:t>
      </w:r>
    </w:p>
    <w:p w14:paraId="42C37F4D" w14:textId="2C25F97B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</w:t>
      </w:r>
      <w:r w:rsidR="00CE34E1">
        <w:rPr>
          <w:bCs/>
          <w:color w:val="000000"/>
          <w:lang w:eastAsia="ru-RU"/>
        </w:rPr>
        <w:t>3</w:t>
      </w:r>
      <w:r w:rsidRPr="004E4979">
        <w:rPr>
          <w:bCs/>
          <w:color w:val="000000"/>
          <w:lang w:eastAsia="ru-RU"/>
        </w:rPr>
        <w:t xml:space="preserve">. Количество благополучателей, в непосредственных интересах которых реализуется проект: </w:t>
      </w:r>
      <w:r w:rsidR="00EC108A">
        <w:rPr>
          <w:bCs/>
          <w:i/>
          <w:color w:val="000000"/>
          <w:lang w:eastAsia="ru-RU"/>
        </w:rPr>
        <w:t>275</w:t>
      </w:r>
      <w:r w:rsidR="003B00B5">
        <w:rPr>
          <w:bCs/>
          <w:i/>
          <w:color w:val="000000"/>
          <w:lang w:eastAsia="ru-RU"/>
        </w:rPr>
        <w:t xml:space="preserve"> </w:t>
      </w:r>
      <w:r w:rsidR="004E1B1F" w:rsidRPr="004E1B1F">
        <w:rPr>
          <w:bCs/>
          <w:i/>
          <w:color w:val="000000"/>
          <w:lang w:eastAsia="ru-RU"/>
        </w:rPr>
        <w:t>чел.</w:t>
      </w:r>
    </w:p>
    <w:p w14:paraId="73DA650C" w14:textId="44E16526" w:rsidR="00EC108A" w:rsidRPr="00EC108A" w:rsidRDefault="00F9734E" w:rsidP="00EC108A">
      <w:pPr>
        <w:jc w:val="both"/>
        <w:rPr>
          <w:rFonts w:eastAsia="Calibri" w:cs="Times New Roman"/>
          <w:szCs w:val="28"/>
        </w:rPr>
      </w:pPr>
      <w:r w:rsidRPr="004E4979">
        <w:rPr>
          <w:bCs/>
          <w:color w:val="000000"/>
          <w:lang w:eastAsia="ru-RU"/>
        </w:rPr>
        <w:t>3.</w:t>
      </w:r>
      <w:r w:rsidR="00CE34E1">
        <w:rPr>
          <w:bCs/>
          <w:color w:val="000000"/>
          <w:lang w:eastAsia="ru-RU"/>
        </w:rPr>
        <w:t>4</w:t>
      </w:r>
      <w:r w:rsidRPr="004E4979">
        <w:rPr>
          <w:bCs/>
          <w:color w:val="000000"/>
          <w:lang w:eastAsia="ru-RU"/>
        </w:rPr>
        <w:t xml:space="preserve">. Описание благополучателей: </w:t>
      </w:r>
      <w:r w:rsidR="009814D3">
        <w:rPr>
          <w:bCs/>
          <w:color w:val="000000"/>
          <w:lang w:eastAsia="ru-RU"/>
        </w:rPr>
        <w:t xml:space="preserve"> </w:t>
      </w:r>
      <w:r w:rsidR="00EC108A" w:rsidRPr="00EC108A">
        <w:rPr>
          <w:bCs/>
          <w:i/>
          <w:color w:val="000000"/>
          <w:lang w:eastAsia="ru-RU"/>
        </w:rPr>
        <w:t>воспитанники</w:t>
      </w:r>
      <w:r w:rsidR="00202453">
        <w:rPr>
          <w:bCs/>
          <w:color w:val="000000"/>
          <w:lang w:eastAsia="ru-RU"/>
        </w:rPr>
        <w:t xml:space="preserve">, </w:t>
      </w:r>
      <w:r w:rsidR="00EC108A">
        <w:rPr>
          <w:rFonts w:eastAsia="Calibri" w:cs="Times New Roman"/>
          <w:i/>
          <w:szCs w:val="28"/>
        </w:rPr>
        <w:t>родители (законные представители) воспитанников,</w:t>
      </w:r>
      <w:r w:rsidR="00EC108A" w:rsidRPr="00EC108A">
        <w:rPr>
          <w:rFonts w:eastAsia="Calibri" w:cs="Times New Roman"/>
          <w:i/>
          <w:szCs w:val="28"/>
        </w:rPr>
        <w:t xml:space="preserve"> </w:t>
      </w:r>
      <w:r w:rsidR="00EC108A">
        <w:rPr>
          <w:rFonts w:eastAsia="Calibri" w:cs="Times New Roman"/>
          <w:i/>
          <w:szCs w:val="28"/>
        </w:rPr>
        <w:t>сотрудники</w:t>
      </w:r>
      <w:r w:rsidR="00EC108A" w:rsidRPr="00EC108A">
        <w:rPr>
          <w:rFonts w:eastAsia="Calibri" w:cs="Times New Roman"/>
          <w:i/>
          <w:szCs w:val="28"/>
        </w:rPr>
        <w:t xml:space="preserve"> МДОУ «Детский сад № 23 с. </w:t>
      </w:r>
      <w:r w:rsidR="00EC108A">
        <w:rPr>
          <w:rFonts w:eastAsia="Calibri" w:cs="Times New Roman"/>
          <w:i/>
          <w:szCs w:val="28"/>
        </w:rPr>
        <w:t>Шурскол».</w:t>
      </w:r>
    </w:p>
    <w:p w14:paraId="7210DDF1" w14:textId="3D6A7019" w:rsidR="00F9734E" w:rsidRPr="004E4979" w:rsidRDefault="00CE34E1" w:rsidP="00F9734E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3.5. Состав и стоимость проекта:</w:t>
      </w:r>
    </w:p>
    <w:p w14:paraId="42C37F51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9734E" w:rsidRPr="004E4979" w14:paraId="42C37F58" w14:textId="77777777" w:rsidTr="00CE34E1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42C37F52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14:paraId="42C37F5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4" w14:textId="570D2301" w:rsidR="00F9734E" w:rsidRPr="004E4979" w:rsidRDefault="00CE34E1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работ (услуг), приобретаемых товарно – 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14:paraId="42C37F5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</w:tcPr>
          <w:p w14:paraId="42C37F57" w14:textId="500D1A89" w:rsidR="00F9734E" w:rsidRPr="004E4979" w:rsidRDefault="00CE34E1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и реквизиты документов подтверждающих стоимость </w:t>
            </w:r>
          </w:p>
        </w:tc>
      </w:tr>
      <w:tr w:rsidR="00F9734E" w:rsidRPr="004E4979" w14:paraId="42C37F5D" w14:textId="77777777" w:rsidTr="00CE34E1">
        <w:trPr>
          <w:trHeight w:val="243"/>
        </w:trPr>
        <w:tc>
          <w:tcPr>
            <w:tcW w:w="296" w:type="pct"/>
            <w:shd w:val="clear" w:color="auto" w:fill="auto"/>
            <w:hideMark/>
          </w:tcPr>
          <w:p w14:paraId="42C37F5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</w:tcPr>
          <w:p w14:paraId="42C37F5A" w14:textId="759ADD15" w:rsidR="00F9734E" w:rsidRPr="0024032F" w:rsidRDefault="00065E0F" w:rsidP="00E156B7">
            <w:pPr>
              <w:ind w:firstLine="0"/>
              <w:rPr>
                <w:color w:val="000000"/>
                <w:lang w:eastAsia="ru-RU"/>
              </w:rPr>
            </w:pPr>
            <w:r>
              <w:rPr>
                <w:rFonts w:cs="Times New Roman"/>
                <w:szCs w:val="28"/>
              </w:rPr>
              <w:t>Ремонт помещений №№ 29, 30, 31 (2-го эт.) в здании МДОУ д.с. № 23 с. Шурскол</w:t>
            </w:r>
            <w:r w:rsidR="00EC108A" w:rsidRPr="00EC108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14:paraId="42C37F5B" w14:textId="15F22D5C" w:rsidR="00F9734E" w:rsidRPr="00592955" w:rsidRDefault="00291A2C" w:rsidP="002C77CB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178</w:t>
            </w:r>
            <w:r w:rsidR="009814D3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627</w:t>
            </w:r>
            <w:r w:rsidR="00065E0F">
              <w:rPr>
                <w:i/>
                <w:color w:val="000000"/>
                <w:lang w:eastAsia="ru-RU"/>
              </w:rPr>
              <w:t>,20</w:t>
            </w:r>
          </w:p>
        </w:tc>
        <w:tc>
          <w:tcPr>
            <w:tcW w:w="1455" w:type="pct"/>
            <w:shd w:val="clear" w:color="auto" w:fill="auto"/>
          </w:tcPr>
          <w:p w14:paraId="68358F3C" w14:textId="77777777" w:rsidR="00F9734E" w:rsidRDefault="0024032F" w:rsidP="000F18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032F">
              <w:rPr>
                <w:color w:val="000000"/>
                <w:sz w:val="24"/>
                <w:szCs w:val="24"/>
                <w:lang w:eastAsia="ru-RU"/>
              </w:rPr>
              <w:t>локальная смета 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E0F">
              <w:rPr>
                <w:color w:val="000000"/>
                <w:sz w:val="24"/>
                <w:szCs w:val="24"/>
                <w:lang w:eastAsia="ru-RU"/>
              </w:rPr>
              <w:t>31/19</w:t>
            </w:r>
            <w:r w:rsidRPr="0024032F">
              <w:rPr>
                <w:color w:val="000000"/>
                <w:sz w:val="24"/>
                <w:szCs w:val="24"/>
                <w:lang w:eastAsia="ru-RU"/>
              </w:rPr>
              <w:t>с.з.</w:t>
            </w:r>
          </w:p>
          <w:p w14:paraId="6DF03DED" w14:textId="77777777" w:rsidR="00AD5662" w:rsidRDefault="00AD5662" w:rsidP="00AD56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результате конкурсных процедур с МУП «Чистый город» заключен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договор №1 от 28.06.2019 на сумму 130 600 руб., (экономия составила 48 027,20 руб.)</w:t>
            </w:r>
          </w:p>
          <w:p w14:paraId="42C37F5C" w14:textId="66FF625A" w:rsidR="00AD5662" w:rsidRPr="0024032F" w:rsidRDefault="008D160B" w:rsidP="00AD56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локальная смета № 292/19 с.з. на сумму 21547,20 руб.</w:t>
            </w:r>
          </w:p>
        </w:tc>
      </w:tr>
      <w:tr w:rsidR="00F9734E" w:rsidRPr="004E4979" w14:paraId="42C37F71" w14:textId="77777777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42C37F6D" w14:textId="3484934D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42C37F6E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F" w14:textId="06C2F200" w:rsidR="00F9734E" w:rsidRPr="00592955" w:rsidRDefault="00291A2C" w:rsidP="001348D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178</w:t>
            </w:r>
            <w:r w:rsidR="009814D3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627</w:t>
            </w:r>
            <w:r w:rsidR="00065E0F">
              <w:rPr>
                <w:i/>
                <w:color w:val="000000"/>
                <w:lang w:eastAsia="ru-RU"/>
              </w:rPr>
              <w:t>,20</w:t>
            </w:r>
          </w:p>
        </w:tc>
        <w:tc>
          <w:tcPr>
            <w:tcW w:w="1455" w:type="pct"/>
            <w:shd w:val="clear" w:color="auto" w:fill="auto"/>
            <w:hideMark/>
          </w:tcPr>
          <w:p w14:paraId="42C37F70" w14:textId="17F1D8DD" w:rsidR="00F9734E" w:rsidRPr="00C21B33" w:rsidRDefault="00004B42" w:rsidP="00004B42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C21B33">
              <w:rPr>
                <w:i/>
                <w:color w:val="000000"/>
                <w:lang w:eastAsia="ru-RU"/>
              </w:rPr>
              <w:t>-</w:t>
            </w:r>
          </w:p>
        </w:tc>
      </w:tr>
    </w:tbl>
    <w:p w14:paraId="3C9E9F76" w14:textId="4EC1183C" w:rsidR="00E5071A" w:rsidRDefault="00E5071A" w:rsidP="00F9734E">
      <w:pPr>
        <w:jc w:val="both"/>
      </w:pPr>
    </w:p>
    <w:p w14:paraId="42C37F73" w14:textId="64236320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14:paraId="42C37F74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14:paraId="42C37F75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7B" w14:textId="77777777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42C37F7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42C37F7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42C37F7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42C37F7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42C37F7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42C37F7C" w14:textId="77777777"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82" w14:textId="77777777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2C37F7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42C37F7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42C37F7F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42C37F8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42C37F81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14:paraId="42C37F89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8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85" w14:textId="751CFFE8" w:rsidR="00F9734E" w:rsidRPr="004E4979" w:rsidRDefault="00F9734E" w:rsidP="00CE34E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6" w14:textId="375B33A4" w:rsidR="00F9734E" w:rsidRPr="00C21B33" w:rsidRDefault="00291A2C" w:rsidP="009814D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</w:t>
            </w:r>
            <w:r w:rsidR="009814D3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93</w:t>
            </w:r>
            <w:r w:rsidR="009814D3">
              <w:rPr>
                <w:i/>
                <w:color w:val="000000"/>
                <w:lang w:eastAsia="ru-RU"/>
              </w:rPr>
              <w:t>2</w:t>
            </w:r>
            <w:r>
              <w:rPr>
                <w:i/>
                <w:color w:val="000000"/>
                <w:lang w:eastAsia="ru-RU"/>
              </w:rPr>
              <w:t>,</w:t>
            </w:r>
            <w:r w:rsidR="009814D3">
              <w:rPr>
                <w:i/>
                <w:color w:val="000000"/>
                <w:lang w:eastAsia="ru-RU"/>
              </w:rPr>
              <w:t>2</w:t>
            </w:r>
            <w:r w:rsidR="00CC4938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87" w14:textId="0254B4EA" w:rsidR="00F9734E" w:rsidRPr="00C21B33" w:rsidRDefault="0024032F" w:rsidP="002222A5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</w:t>
            </w:r>
            <w:r w:rsidR="00645B3C" w:rsidRPr="00C21B33">
              <w:rPr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88" w14:textId="5ECCEA7D" w:rsidR="00F9734E" w:rsidRPr="00C21B33" w:rsidRDefault="006E68A7" w:rsidP="002B048D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«Развитие образования в РМР» на 2016-2020 гг.</w:t>
            </w:r>
          </w:p>
        </w:tc>
      </w:tr>
      <w:tr w:rsidR="00F9734E" w:rsidRPr="004E4979" w14:paraId="42C37F8F" w14:textId="77777777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2C37F8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8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C" w14:textId="75003E7C" w:rsidR="00F9734E" w:rsidRPr="00C21B33" w:rsidRDefault="009A3767" w:rsidP="002222A5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8D" w14:textId="0D0E3B53" w:rsidR="00F9734E" w:rsidRPr="00C21B33" w:rsidRDefault="009A3767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42C37F8E" w14:textId="05289360" w:rsidR="00F9734E" w:rsidRPr="00C21B33" w:rsidRDefault="00DE4096" w:rsidP="00475F75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95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9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2" w14:textId="3073EAB4" w:rsidR="00F9734E" w:rsidRPr="00C21B33" w:rsidRDefault="002222A5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14:paraId="42C37F93" w14:textId="13513064" w:rsidR="00F9734E" w:rsidRPr="00C21B33" w:rsidRDefault="002222A5" w:rsidP="00645B3C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42C37F94" w14:textId="00AA739D" w:rsidR="00F9734E" w:rsidRPr="00C21B33" w:rsidRDefault="00DE4096" w:rsidP="00FD548D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34E" w:rsidRPr="004E4979" w14:paraId="42C37F9B" w14:textId="77777777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42C37F9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7F9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8" w14:textId="7ECFF4D7" w:rsidR="00F9734E" w:rsidRPr="00C21B33" w:rsidRDefault="00291A2C" w:rsidP="009814D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169</w:t>
            </w:r>
            <w:r w:rsidR="009814D3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695,</w:t>
            </w:r>
            <w:r w:rsidR="009814D3">
              <w:rPr>
                <w:i/>
                <w:color w:val="000000"/>
                <w:lang w:eastAsia="ru-RU"/>
              </w:rPr>
              <w:t>00</w:t>
            </w:r>
          </w:p>
        </w:tc>
        <w:tc>
          <w:tcPr>
            <w:tcW w:w="665" w:type="pct"/>
            <w:shd w:val="clear" w:color="auto" w:fill="auto"/>
          </w:tcPr>
          <w:p w14:paraId="42C37F99" w14:textId="1EC3747B" w:rsidR="00F9734E" w:rsidRPr="00C21B33" w:rsidRDefault="0024032F" w:rsidP="00E62272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95</w:t>
            </w:r>
            <w:r w:rsidR="00645B3C" w:rsidRPr="00C21B33">
              <w:rPr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9A" w14:textId="543DD2B0" w:rsidR="00F9734E" w:rsidRPr="00C21B33" w:rsidRDefault="00C21B33" w:rsidP="006E68A7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21B33">
              <w:rPr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645B3C" w:rsidRPr="00C21B33">
              <w:rPr>
                <w:i/>
                <w:color w:val="000000"/>
                <w:sz w:val="24"/>
                <w:szCs w:val="24"/>
                <w:lang w:eastAsia="ru-RU"/>
              </w:rPr>
              <w:t xml:space="preserve">редства субсидии </w:t>
            </w:r>
            <w:r w:rsidR="006E68A7">
              <w:rPr>
                <w:i/>
                <w:color w:val="000000"/>
                <w:sz w:val="24"/>
                <w:szCs w:val="24"/>
                <w:lang w:eastAsia="ru-RU"/>
              </w:rPr>
              <w:t xml:space="preserve">на реализацию мероприятий инициативного </w:t>
            </w:r>
            <w:r w:rsidR="006E68A7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бюджетирования</w:t>
            </w:r>
          </w:p>
        </w:tc>
      </w:tr>
      <w:tr w:rsidR="00F9734E" w:rsidRPr="004E4979" w14:paraId="42C37FA1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C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7F9D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E" w14:textId="0AF0E4DA" w:rsidR="00F9734E" w:rsidRPr="00C21B33" w:rsidRDefault="00291A2C" w:rsidP="00645B3C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178</w:t>
            </w:r>
            <w:r w:rsidR="009814D3">
              <w:rPr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bCs/>
                <w:i/>
                <w:color w:val="000000"/>
                <w:lang w:eastAsia="ru-RU"/>
              </w:rPr>
              <w:t>627,20</w:t>
            </w:r>
          </w:p>
        </w:tc>
        <w:tc>
          <w:tcPr>
            <w:tcW w:w="665" w:type="pct"/>
            <w:shd w:val="clear" w:color="auto" w:fill="auto"/>
          </w:tcPr>
          <w:p w14:paraId="42C37F9F" w14:textId="63CF6A18" w:rsidR="00F9734E" w:rsidRPr="00C21B33" w:rsidRDefault="00F9734E" w:rsidP="00645B3C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C21B33">
              <w:rPr>
                <w:bCs/>
                <w:i/>
                <w:color w:val="000000"/>
                <w:lang w:eastAsia="ru-RU"/>
              </w:rPr>
              <w:t>100</w:t>
            </w:r>
            <w:r w:rsidR="00645B3C" w:rsidRPr="00C21B33">
              <w:rPr>
                <w:bCs/>
                <w:i/>
                <w:color w:val="000000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14:paraId="42C37FA0" w14:textId="77777777" w:rsidR="00F9734E" w:rsidRPr="00C21B33" w:rsidRDefault="00F9734E" w:rsidP="00645B3C">
            <w:pPr>
              <w:ind w:firstLine="0"/>
              <w:jc w:val="center"/>
              <w:rPr>
                <w:b/>
                <w:bCs/>
                <w:i/>
                <w:color w:val="000000"/>
                <w:lang w:eastAsia="ru-RU"/>
              </w:rPr>
            </w:pPr>
          </w:p>
        </w:tc>
      </w:tr>
    </w:tbl>
    <w:p w14:paraId="42C37FA2" w14:textId="4A3E6246" w:rsidR="006B3553" w:rsidRDefault="006B3553" w:rsidP="00F9734E">
      <w:pPr>
        <w:ind w:firstLine="0"/>
        <w:jc w:val="both"/>
      </w:pPr>
    </w:p>
    <w:p w14:paraId="42C37FA3" w14:textId="7E6ADB0C"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77"/>
        <w:gridCol w:w="5849"/>
        <w:gridCol w:w="3584"/>
      </w:tblGrid>
      <w:tr w:rsidR="00F9734E" w:rsidRPr="004E4979" w14:paraId="42C37FAA" w14:textId="77777777" w:rsidTr="00C21B33">
        <w:trPr>
          <w:trHeight w:val="450"/>
        </w:trPr>
        <w:tc>
          <w:tcPr>
            <w:tcW w:w="296" w:type="pct"/>
            <w:shd w:val="clear" w:color="auto" w:fill="auto"/>
            <w:hideMark/>
          </w:tcPr>
          <w:p w14:paraId="42C37FA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514" w:type="pct"/>
            <w:shd w:val="clear" w:color="auto" w:fill="auto"/>
            <w:hideMark/>
          </w:tcPr>
          <w:p w14:paraId="42C37FA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14:paraId="42C37FA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C37FA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A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14:paraId="42C37FAF" w14:textId="77777777" w:rsidTr="008D55B0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AB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1514" w:type="pct"/>
            <w:shd w:val="clear" w:color="auto" w:fill="auto"/>
          </w:tcPr>
          <w:p w14:paraId="42C37FAC" w14:textId="2622082E" w:rsidR="00F9734E" w:rsidRPr="00DE4096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E4096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978" w:type="pct"/>
            <w:shd w:val="clear" w:color="auto" w:fill="auto"/>
          </w:tcPr>
          <w:p w14:paraId="42C37FAD" w14:textId="02A0A4C2" w:rsidR="00F9734E" w:rsidRPr="00C21B33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</w:tcPr>
          <w:p w14:paraId="42C37FAE" w14:textId="67DD4F7F" w:rsidR="00F9734E" w:rsidRPr="00C21B33" w:rsidRDefault="00DE4096" w:rsidP="00C21B3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 w:rsidR="00C21B33" w:rsidRPr="004E4979" w14:paraId="42C37FB4" w14:textId="77777777" w:rsidTr="008D55B0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0" w14:textId="77777777" w:rsidR="00C21B33" w:rsidRPr="004E4979" w:rsidRDefault="00C21B33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1514" w:type="pct"/>
            <w:shd w:val="clear" w:color="auto" w:fill="auto"/>
          </w:tcPr>
          <w:p w14:paraId="42C37FB1" w14:textId="303FB95B" w:rsidR="00C21B33" w:rsidRPr="00DE4096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E4096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978" w:type="pct"/>
            <w:shd w:val="clear" w:color="auto" w:fill="auto"/>
          </w:tcPr>
          <w:p w14:paraId="42C37FB2" w14:textId="17B6B4AC" w:rsidR="00C21B33" w:rsidRPr="00C21B33" w:rsidRDefault="00DE4096" w:rsidP="00DE4096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</w:tcPr>
          <w:p w14:paraId="42C37FB3" w14:textId="573DF171" w:rsidR="00C21B33" w:rsidRPr="00C21B33" w:rsidRDefault="00DE4096" w:rsidP="00C21B33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 w:rsidR="00C21B33" w:rsidRPr="004E4979" w14:paraId="42C37FBE" w14:textId="77777777" w:rsidTr="00C21B33">
        <w:trPr>
          <w:trHeight w:val="206"/>
        </w:trPr>
        <w:tc>
          <w:tcPr>
            <w:tcW w:w="296" w:type="pct"/>
            <w:shd w:val="clear" w:color="auto" w:fill="auto"/>
            <w:hideMark/>
          </w:tcPr>
          <w:p w14:paraId="42C37FBA" w14:textId="77777777" w:rsidR="00C21B33" w:rsidRPr="004E4979" w:rsidRDefault="00C21B33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hideMark/>
          </w:tcPr>
          <w:p w14:paraId="42C37FBB" w14:textId="77777777" w:rsidR="00C21B33" w:rsidRPr="004E4979" w:rsidRDefault="00C21B33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78" w:type="pct"/>
            <w:shd w:val="clear" w:color="auto" w:fill="auto"/>
          </w:tcPr>
          <w:p w14:paraId="42C37FBC" w14:textId="1E4623BA" w:rsidR="00C21B33" w:rsidRPr="00C21B33" w:rsidRDefault="00C21B33" w:rsidP="00C21B3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C21B33">
              <w:rPr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BD" w14:textId="32A6000D" w:rsidR="00C21B33" w:rsidRPr="008D55B0" w:rsidRDefault="008D55B0" w:rsidP="00C21B3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8D55B0">
              <w:rPr>
                <w:bCs/>
                <w:i/>
                <w:color w:val="000000"/>
                <w:lang w:eastAsia="ru-RU"/>
              </w:rPr>
              <w:t>-</w:t>
            </w:r>
          </w:p>
        </w:tc>
      </w:tr>
    </w:tbl>
    <w:p w14:paraId="42C37FBF" w14:textId="77777777" w:rsidR="00F9734E" w:rsidRPr="004E4979" w:rsidRDefault="00F9734E" w:rsidP="00F9734E">
      <w:pPr>
        <w:ind w:firstLine="0"/>
        <w:jc w:val="both"/>
      </w:pPr>
    </w:p>
    <w:p w14:paraId="218205F4" w14:textId="77777777" w:rsidR="009814D3" w:rsidRDefault="00F9734E" w:rsidP="009814D3">
      <w:pPr>
        <w:spacing w:line="232" w:lineRule="auto"/>
        <w:jc w:val="both"/>
        <w:rPr>
          <w:rFonts w:eastAsia="Calibri" w:cs="Times New Roman"/>
          <w:szCs w:val="28"/>
        </w:rPr>
      </w:pPr>
      <w:r w:rsidRPr="004E4979">
        <w:rPr>
          <w:bCs/>
          <w:color w:val="000000"/>
          <w:lang w:eastAsia="ru-RU"/>
        </w:rPr>
        <w:t xml:space="preserve">5. </w:t>
      </w:r>
      <w:r w:rsidR="001D3BE0">
        <w:rPr>
          <w:bCs/>
          <w:color w:val="000000"/>
          <w:lang w:eastAsia="ru-RU"/>
        </w:rPr>
        <w:t>Описание пла</w:t>
      </w:r>
      <w:r w:rsidR="00DE4096">
        <w:rPr>
          <w:bCs/>
          <w:color w:val="000000"/>
          <w:lang w:eastAsia="ru-RU"/>
        </w:rPr>
        <w:t xml:space="preserve">нируемого нефинансового вклада: </w:t>
      </w:r>
      <w:r w:rsidR="00BF28B3" w:rsidRPr="00BF28B3">
        <w:rPr>
          <w:rFonts w:eastAsia="Calibri" w:cs="Times New Roman"/>
          <w:i/>
          <w:szCs w:val="28"/>
        </w:rPr>
        <w:t xml:space="preserve">уборка помещений, </w:t>
      </w:r>
      <w:r w:rsidR="009814D3">
        <w:rPr>
          <w:rFonts w:eastAsia="Calibri" w:cs="Times New Roman"/>
          <w:i/>
          <w:szCs w:val="28"/>
        </w:rPr>
        <w:t>влажная уборка помещений после ремонта.</w:t>
      </w:r>
    </w:p>
    <w:p w14:paraId="08F6E597" w14:textId="550E528E" w:rsidR="009814D3" w:rsidRDefault="009814D3" w:rsidP="009814D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Наличие сметной документации по проекту, выполненной за счет средств жителей Ярославской области, индивидуальных предпринимателей, юридических лиц: </w:t>
      </w:r>
      <w:r>
        <w:rPr>
          <w:rFonts w:eastAsia="Calibri" w:cs="Times New Roman"/>
          <w:i/>
          <w:szCs w:val="28"/>
        </w:rPr>
        <w:t>отсутствует.</w:t>
      </w:r>
      <w:r>
        <w:rPr>
          <w:rFonts w:eastAsia="Calibri" w:cs="Times New Roman"/>
          <w:szCs w:val="28"/>
        </w:rPr>
        <w:t xml:space="preserve"> </w:t>
      </w:r>
    </w:p>
    <w:p w14:paraId="02D28B7B" w14:textId="77777777" w:rsidR="009814D3" w:rsidRDefault="009814D3" w:rsidP="009814D3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5.2. Наличие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</w:t>
      </w:r>
      <w:r>
        <w:rPr>
          <w:rFonts w:eastAsia="Calibri" w:cs="Times New Roman"/>
          <w:i/>
          <w:szCs w:val="28"/>
        </w:rPr>
        <w:t>отсутствует.</w:t>
      </w:r>
      <w:r>
        <w:rPr>
          <w:rFonts w:eastAsia="Calibri" w:cs="Times New Roman"/>
          <w:szCs w:val="28"/>
        </w:rPr>
        <w:t xml:space="preserve"> </w:t>
      </w:r>
    </w:p>
    <w:p w14:paraId="623D94F2" w14:textId="77777777" w:rsidR="009814D3" w:rsidRDefault="009814D3" w:rsidP="009814D3">
      <w:pPr>
        <w:spacing w:line="232" w:lineRule="auto"/>
        <w:jc w:val="both"/>
      </w:pPr>
      <w:r>
        <w:rPr>
          <w:rFonts w:eastAsia="Calibri" w:cs="Times New Roman"/>
          <w:szCs w:val="28"/>
        </w:rPr>
        <w:t xml:space="preserve">5.3. Сведения об участии проекта в конкурсном отборе предшествующего года и отсутствии финансирования за счет средств областного бюджета: </w:t>
      </w:r>
      <w:r>
        <w:rPr>
          <w:rFonts w:eastAsia="Calibri" w:cs="Times New Roman"/>
          <w:i/>
          <w:szCs w:val="28"/>
        </w:rPr>
        <w:t>отсутствует.</w:t>
      </w:r>
      <w:r>
        <w:t xml:space="preserve"> </w:t>
      </w:r>
    </w:p>
    <w:p w14:paraId="42C37FC4" w14:textId="3A0CC964"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14:paraId="42C37FC5" w14:textId="15C225B4" w:rsidR="00F9734E" w:rsidRPr="004E4979" w:rsidRDefault="00F9734E" w:rsidP="00F9734E">
      <w:pPr>
        <w:jc w:val="both"/>
      </w:pPr>
      <w:r w:rsidRPr="004E4979">
        <w:t xml:space="preserve">6.1. Дата </w:t>
      </w:r>
      <w:r w:rsidR="001D3BE0">
        <w:t xml:space="preserve">мероприятия с участием жителей: </w:t>
      </w:r>
      <w:r w:rsidR="002A1D60">
        <w:t>28</w:t>
      </w:r>
      <w:r w:rsidR="001D3BE0">
        <w:t xml:space="preserve"> </w:t>
      </w:r>
      <w:r w:rsidR="0024032F">
        <w:t>января</w:t>
      </w:r>
      <w:r w:rsidR="002A1D60">
        <w:rPr>
          <w:i/>
        </w:rPr>
        <w:t xml:space="preserve"> 2019</w:t>
      </w:r>
      <w:r w:rsidR="005C27A0" w:rsidRPr="005C27A0">
        <w:rPr>
          <w:i/>
        </w:rPr>
        <w:t xml:space="preserve"> г.</w:t>
      </w:r>
    </w:p>
    <w:p w14:paraId="42C37FC6" w14:textId="5C7B170E" w:rsidR="00F9734E" w:rsidRPr="004E4979" w:rsidRDefault="00F9734E" w:rsidP="00F9734E">
      <w:pPr>
        <w:jc w:val="both"/>
      </w:pPr>
      <w:r w:rsidRPr="004E4979">
        <w:t xml:space="preserve">6.2. Количество жителей, участвовавших в мероприятии: </w:t>
      </w:r>
      <w:r w:rsidR="002A1D60">
        <w:rPr>
          <w:i/>
        </w:rPr>
        <w:t>57</w:t>
      </w:r>
      <w:r w:rsidR="005C27A0" w:rsidRPr="00DE4096">
        <w:rPr>
          <w:i/>
        </w:rPr>
        <w:t xml:space="preserve"> чел</w:t>
      </w:r>
      <w:r w:rsidR="005C27A0" w:rsidRPr="005C27A0">
        <w:rPr>
          <w:i/>
        </w:rPr>
        <w:t>.</w:t>
      </w:r>
    </w:p>
    <w:p w14:paraId="42C37FC7" w14:textId="68D879A5" w:rsidR="00F9734E" w:rsidRPr="00DE4096" w:rsidRDefault="00F9734E" w:rsidP="00F9734E">
      <w:pPr>
        <w:jc w:val="both"/>
      </w:pPr>
      <w:r w:rsidRPr="004E4979">
        <w:t xml:space="preserve">6.3. Количество жителей, проголосовавших за реализацию проекта: </w:t>
      </w:r>
      <w:r w:rsidR="002A1D60">
        <w:rPr>
          <w:i/>
        </w:rPr>
        <w:t>57</w:t>
      </w:r>
      <w:r w:rsidR="005C27A0" w:rsidRPr="00DE4096">
        <w:rPr>
          <w:i/>
        </w:rPr>
        <w:t xml:space="preserve"> чел.</w:t>
      </w:r>
    </w:p>
    <w:p w14:paraId="42C37FC8" w14:textId="7D20E1C7" w:rsidR="00F9734E" w:rsidRPr="004E4979" w:rsidRDefault="00F9734E" w:rsidP="00F9734E">
      <w:pPr>
        <w:jc w:val="both"/>
      </w:pPr>
      <w:r w:rsidRPr="004E4979">
        <w:t xml:space="preserve">6.4. Количество жителей, проголосовавших против реализации проекта: </w:t>
      </w:r>
      <w:r w:rsidR="008D55B0" w:rsidRPr="00DE4096">
        <w:rPr>
          <w:i/>
        </w:rPr>
        <w:t>0</w:t>
      </w:r>
      <w:r w:rsidR="005C27A0" w:rsidRPr="005C27A0">
        <w:rPr>
          <w:i/>
        </w:rPr>
        <w:t xml:space="preserve"> чел.</w:t>
      </w:r>
    </w:p>
    <w:p w14:paraId="42C37FC9" w14:textId="33240947" w:rsidR="00F9734E" w:rsidRPr="005C27A0" w:rsidRDefault="00F9734E" w:rsidP="00F9734E">
      <w:pPr>
        <w:jc w:val="both"/>
        <w:rPr>
          <w:i/>
        </w:rPr>
      </w:pPr>
      <w:r w:rsidRPr="004E4979">
        <w:t xml:space="preserve">7. Сведения о видеозаписи мероприятия с участием жителей: </w:t>
      </w:r>
      <w:r w:rsidR="00DE4096" w:rsidRPr="00DE4096">
        <w:rPr>
          <w:i/>
        </w:rPr>
        <w:t>имеется</w:t>
      </w:r>
    </w:p>
    <w:p w14:paraId="42C37FCA" w14:textId="41C79155" w:rsidR="00F9734E" w:rsidRPr="004E4979" w:rsidRDefault="00F9734E" w:rsidP="00F9734E">
      <w:pPr>
        <w:jc w:val="both"/>
      </w:pPr>
      <w:r w:rsidRPr="004E4979">
        <w:lastRenderedPageBreak/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3128DE" w:rsidRPr="003128DE">
        <w:rPr>
          <w:i/>
        </w:rPr>
        <w:t>информация о проведении собрания размещен</w:t>
      </w:r>
      <w:r w:rsidR="008D55B0">
        <w:rPr>
          <w:i/>
        </w:rPr>
        <w:t xml:space="preserve">а </w:t>
      </w:r>
      <w:r w:rsidR="0024032F">
        <w:rPr>
          <w:i/>
        </w:rPr>
        <w:t>на информационном стенде детского сада</w:t>
      </w:r>
      <w:r w:rsidR="00C97643">
        <w:rPr>
          <w:i/>
        </w:rPr>
        <w:t>, на официальном сайте детского сада, на информационных стендах в групповых ячейках.</w:t>
      </w:r>
      <w:r w:rsidR="001D3BE0">
        <w:rPr>
          <w:i/>
        </w:rPr>
        <w:t xml:space="preserve"> </w:t>
      </w:r>
    </w:p>
    <w:p w14:paraId="42C37FCB" w14:textId="778F3759" w:rsidR="00F9734E" w:rsidRPr="004E4979" w:rsidRDefault="00F9734E" w:rsidP="00F9734E">
      <w:pPr>
        <w:jc w:val="both"/>
      </w:pPr>
      <w:r w:rsidRPr="004E4979">
        <w:t xml:space="preserve">9. Примечания: </w:t>
      </w:r>
      <w:r w:rsidR="00436F97">
        <w:t>-</w:t>
      </w:r>
    </w:p>
    <w:p w14:paraId="42C37FCD" w14:textId="1319F03B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Дата подготовки паспорта проекта: </w:t>
      </w:r>
      <w:r w:rsidR="001D3BE0">
        <w:rPr>
          <w:bCs/>
          <w:i/>
          <w:color w:val="000000"/>
          <w:lang w:eastAsia="ru-RU"/>
        </w:rPr>
        <w:t xml:space="preserve"> </w:t>
      </w:r>
      <w:r w:rsidR="00AD5662" w:rsidRPr="0019432E">
        <w:rPr>
          <w:bCs/>
          <w:i/>
          <w:color w:val="000000"/>
          <w:highlight w:val="yellow"/>
          <w:lang w:eastAsia="ru-RU"/>
        </w:rPr>
        <w:t>1</w:t>
      </w:r>
      <w:r w:rsidR="002A1D60" w:rsidRPr="0019432E">
        <w:rPr>
          <w:bCs/>
          <w:i/>
          <w:color w:val="000000"/>
          <w:highlight w:val="yellow"/>
          <w:lang w:eastAsia="ru-RU"/>
        </w:rPr>
        <w:t>9</w:t>
      </w:r>
      <w:r w:rsidR="00C97643" w:rsidRPr="0019432E">
        <w:rPr>
          <w:bCs/>
          <w:i/>
          <w:color w:val="000000"/>
          <w:highlight w:val="yellow"/>
          <w:lang w:eastAsia="ru-RU"/>
        </w:rPr>
        <w:t xml:space="preserve"> </w:t>
      </w:r>
      <w:r w:rsidR="00AD5662" w:rsidRPr="0019432E">
        <w:rPr>
          <w:bCs/>
          <w:i/>
          <w:color w:val="000000"/>
          <w:highlight w:val="yellow"/>
          <w:lang w:eastAsia="ru-RU"/>
        </w:rPr>
        <w:t>июля</w:t>
      </w:r>
      <w:r w:rsidR="001D3BE0" w:rsidRPr="0019432E">
        <w:rPr>
          <w:bCs/>
          <w:i/>
          <w:color w:val="000000"/>
          <w:highlight w:val="yellow"/>
          <w:lang w:eastAsia="ru-RU"/>
        </w:rPr>
        <w:t xml:space="preserve"> </w:t>
      </w:r>
      <w:r w:rsidR="008E49F2" w:rsidRPr="0019432E">
        <w:rPr>
          <w:bCs/>
          <w:i/>
          <w:color w:val="000000"/>
          <w:highlight w:val="yellow"/>
          <w:lang w:eastAsia="ru-RU"/>
        </w:rPr>
        <w:t xml:space="preserve"> 201</w:t>
      </w:r>
      <w:r w:rsidR="002A1D60" w:rsidRPr="0019432E">
        <w:rPr>
          <w:bCs/>
          <w:i/>
          <w:color w:val="000000"/>
          <w:highlight w:val="yellow"/>
          <w:lang w:eastAsia="ru-RU"/>
        </w:rPr>
        <w:t>9</w:t>
      </w:r>
      <w:r w:rsidR="008E49F2" w:rsidRPr="0019432E">
        <w:rPr>
          <w:bCs/>
          <w:i/>
          <w:color w:val="000000"/>
          <w:highlight w:val="yellow"/>
          <w:lang w:eastAsia="ru-RU"/>
        </w:rPr>
        <w:t xml:space="preserve"> г.</w:t>
      </w:r>
    </w:p>
    <w:p w14:paraId="20B99C3E" w14:textId="77777777" w:rsidR="009814D3" w:rsidRDefault="009814D3" w:rsidP="009814D3">
      <w:pPr>
        <w:jc w:val="both"/>
        <w:rPr>
          <w:bCs/>
          <w:color w:val="000000"/>
          <w:lang w:eastAsia="ru-RU"/>
        </w:rPr>
      </w:pPr>
    </w:p>
    <w:p w14:paraId="561E65B7" w14:textId="77777777" w:rsidR="009814D3" w:rsidRDefault="009814D3" w:rsidP="009814D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подпись):</w:t>
      </w:r>
    </w:p>
    <w:p w14:paraId="6731136A" w14:textId="77777777" w:rsidR="009814D3" w:rsidRDefault="009814D3" w:rsidP="009814D3">
      <w:pPr>
        <w:ind w:firstLine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Депутат  Ярославской  областной Думы Юдаев Андрей Александрович, 8 (4852) 40-13-47, </w:t>
      </w:r>
      <w:hyperlink r:id="rId11" w:history="1">
        <w:r>
          <w:rPr>
            <w:rStyle w:val="af3"/>
            <w:bCs/>
            <w:lang w:eastAsia="ru-RU"/>
          </w:rPr>
          <w:t>Aiudaev19.7@yandex.ru</w:t>
        </w:r>
      </w:hyperlink>
      <w:r>
        <w:rPr>
          <w:bCs/>
          <w:color w:val="000000"/>
          <w:lang w:eastAsia="ru-RU"/>
        </w:rPr>
        <w:t xml:space="preserve">, </w:t>
      </w:r>
    </w:p>
    <w:p w14:paraId="60C2C5F6" w14:textId="77777777" w:rsidR="009814D3" w:rsidRDefault="009814D3" w:rsidP="009814D3">
      <w:pPr>
        <w:ind w:firstLine="0"/>
        <w:jc w:val="both"/>
        <w:rPr>
          <w:bCs/>
          <w:color w:val="000000"/>
          <w:lang w:eastAsia="ru-RU"/>
        </w:rPr>
      </w:pPr>
    </w:p>
    <w:p w14:paraId="2B316342" w14:textId="77777777" w:rsidR="009814D3" w:rsidRDefault="009814D3" w:rsidP="009814D3">
      <w:pPr>
        <w:ind w:firstLine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_________________ /Юдаев А.А./</w:t>
      </w:r>
    </w:p>
    <w:p w14:paraId="22BF9673" w14:textId="0BABB205" w:rsidR="001D3BE0" w:rsidRDefault="001D3BE0" w:rsidP="007325CA">
      <w:pPr>
        <w:spacing w:after="200" w:line="276" w:lineRule="auto"/>
        <w:ind w:firstLine="0"/>
        <w:rPr>
          <w:bCs/>
          <w:color w:val="000000"/>
          <w:lang w:eastAsia="ru-RU"/>
        </w:rPr>
      </w:pPr>
    </w:p>
    <w:p w14:paraId="30363679" w14:textId="13CFB781" w:rsidR="00FF5069" w:rsidRPr="004E4979" w:rsidRDefault="00FF5069" w:rsidP="00FF5069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14:paraId="2AD490BB" w14:textId="77777777" w:rsidR="00FF5069" w:rsidRPr="004E4979" w:rsidRDefault="00FF5069" w:rsidP="00FF5069">
      <w:pPr>
        <w:ind w:firstLine="0"/>
      </w:pPr>
      <w:r w:rsidRPr="004E4979">
        <w:t>Участники инициативной группы жителей: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5472"/>
        <w:gridCol w:w="2804"/>
        <w:gridCol w:w="2724"/>
        <w:gridCol w:w="3050"/>
      </w:tblGrid>
      <w:tr w:rsidR="00FF5069" w:rsidRPr="004E4979" w14:paraId="106E0373" w14:textId="77777777" w:rsidTr="0066042A">
        <w:tc>
          <w:tcPr>
            <w:tcW w:w="252" w:type="pct"/>
          </w:tcPr>
          <w:p w14:paraId="37C1286E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0838DD47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53" w:type="pct"/>
          </w:tcPr>
          <w:p w14:paraId="088DB40E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951" w:type="pct"/>
          </w:tcPr>
          <w:p w14:paraId="3F412699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09" w:type="pct"/>
          </w:tcPr>
          <w:p w14:paraId="4172872F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34" w:type="pct"/>
          </w:tcPr>
          <w:p w14:paraId="61B8FA7A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FF5069" w:rsidRPr="004E4979" w14:paraId="36C74FC3" w14:textId="77777777" w:rsidTr="0066042A">
        <w:tc>
          <w:tcPr>
            <w:tcW w:w="252" w:type="pct"/>
          </w:tcPr>
          <w:p w14:paraId="6787002F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53" w:type="pct"/>
          </w:tcPr>
          <w:p w14:paraId="411EE7C3" w14:textId="79295CE6" w:rsidR="00FF5069" w:rsidRPr="004E4979" w:rsidRDefault="002A1D60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Губарева Надежда Александровна</w:t>
            </w:r>
          </w:p>
        </w:tc>
        <w:tc>
          <w:tcPr>
            <w:tcW w:w="951" w:type="pct"/>
          </w:tcPr>
          <w:p w14:paraId="59ADF1C4" w14:textId="52754060" w:rsidR="00FF5069" w:rsidRPr="004E4979" w:rsidRDefault="002A1D60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89056382262</w:t>
            </w:r>
          </w:p>
        </w:tc>
        <w:tc>
          <w:tcPr>
            <w:tcW w:w="909" w:type="pct"/>
          </w:tcPr>
          <w:p w14:paraId="0120C273" w14:textId="0E6A96B6" w:rsidR="00FF5069" w:rsidRPr="0066042A" w:rsidRDefault="00797FE6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14:paraId="60D06BE0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F5069" w:rsidRPr="004E4979" w14:paraId="2D467FCF" w14:textId="77777777" w:rsidTr="0066042A">
        <w:tc>
          <w:tcPr>
            <w:tcW w:w="252" w:type="pct"/>
          </w:tcPr>
          <w:p w14:paraId="174BB38D" w14:textId="77777777" w:rsidR="00FF5069" w:rsidRPr="004E4979" w:rsidRDefault="00FF5069" w:rsidP="00896F39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53" w:type="pct"/>
          </w:tcPr>
          <w:p w14:paraId="4E33D52E" w14:textId="54F0413A" w:rsidR="00FF5069" w:rsidRPr="004E4979" w:rsidRDefault="002A1D60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Ханыкина Наталья Владимировна</w:t>
            </w:r>
          </w:p>
        </w:tc>
        <w:tc>
          <w:tcPr>
            <w:tcW w:w="951" w:type="pct"/>
          </w:tcPr>
          <w:p w14:paraId="35861EF4" w14:textId="566FE8F9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09" w:type="pct"/>
          </w:tcPr>
          <w:p w14:paraId="755E36ED" w14:textId="5AF70B31" w:rsidR="00FF5069" w:rsidRPr="002A1D60" w:rsidRDefault="002A1D60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14:paraId="3A6E1C75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F5069" w:rsidRPr="004E4979" w14:paraId="395CD0E0" w14:textId="77777777" w:rsidTr="0066042A">
        <w:tc>
          <w:tcPr>
            <w:tcW w:w="252" w:type="pct"/>
          </w:tcPr>
          <w:p w14:paraId="04A1F0BC" w14:textId="77777777" w:rsidR="00FF5069" w:rsidRPr="004E4979" w:rsidRDefault="00FF5069" w:rsidP="00896F39">
            <w:pPr>
              <w:tabs>
                <w:tab w:val="center" w:pos="302"/>
              </w:tabs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ab/>
              <w:t>3.</w:t>
            </w:r>
          </w:p>
        </w:tc>
        <w:tc>
          <w:tcPr>
            <w:tcW w:w="1853" w:type="pct"/>
          </w:tcPr>
          <w:p w14:paraId="539D092E" w14:textId="43EC35E9" w:rsidR="00FF5069" w:rsidRPr="004E4979" w:rsidRDefault="002A1D60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Кащенко Татьяна Валентиновна</w:t>
            </w:r>
          </w:p>
        </w:tc>
        <w:tc>
          <w:tcPr>
            <w:tcW w:w="951" w:type="pct"/>
          </w:tcPr>
          <w:p w14:paraId="4A75FBFB" w14:textId="77337A17" w:rsidR="00FF5069" w:rsidRPr="002A1D60" w:rsidRDefault="002A1D60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89056368271</w:t>
            </w:r>
          </w:p>
        </w:tc>
        <w:tc>
          <w:tcPr>
            <w:tcW w:w="909" w:type="pct"/>
          </w:tcPr>
          <w:p w14:paraId="2B50B6F5" w14:textId="371926EC" w:rsidR="00FF5069" w:rsidRPr="0066042A" w:rsidRDefault="002A1D60" w:rsidP="00896F39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42A">
              <w:rPr>
                <w:rFonts w:cs="Times New Roman"/>
                <w:bCs/>
                <w:color w:val="000000"/>
                <w:sz w:val="24"/>
                <w:szCs w:val="24"/>
                <w:lang w:val="en-US" w:eastAsia="ru-RU"/>
              </w:rPr>
              <w:t>dou23katysha@yandex.ru</w:t>
            </w:r>
          </w:p>
        </w:tc>
        <w:tc>
          <w:tcPr>
            <w:tcW w:w="1034" w:type="pct"/>
          </w:tcPr>
          <w:p w14:paraId="5287A8A0" w14:textId="77777777" w:rsidR="00FF5069" w:rsidRPr="004E4979" w:rsidRDefault="00FF5069" w:rsidP="00896F39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38C5F78B" w14:textId="77777777" w:rsidR="00FF5069" w:rsidRDefault="00FF5069" w:rsidP="00FF5069">
      <w:pPr>
        <w:ind w:firstLine="0"/>
        <w:jc w:val="both"/>
        <w:rPr>
          <w:i/>
          <w:sz w:val="24"/>
          <w:szCs w:val="24"/>
        </w:rPr>
      </w:pPr>
    </w:p>
    <w:p w14:paraId="6521B8E2" w14:textId="77777777" w:rsidR="00AD5662" w:rsidRDefault="00AD5662" w:rsidP="00265778">
      <w:pPr>
        <w:autoSpaceDE w:val="0"/>
        <w:autoSpaceDN w:val="0"/>
        <w:adjustRightInd w:val="0"/>
        <w:ind w:firstLine="0"/>
        <w:jc w:val="both"/>
      </w:pPr>
    </w:p>
    <w:p w14:paraId="59BEB1CF" w14:textId="77777777" w:rsidR="00AD5662" w:rsidRDefault="00AD5662" w:rsidP="00265778">
      <w:pPr>
        <w:autoSpaceDE w:val="0"/>
        <w:autoSpaceDN w:val="0"/>
        <w:adjustRightInd w:val="0"/>
        <w:ind w:firstLine="0"/>
        <w:jc w:val="both"/>
      </w:pPr>
    </w:p>
    <w:p w14:paraId="03B827C5" w14:textId="77777777" w:rsidR="00AD5662" w:rsidRDefault="00AD5662" w:rsidP="00265778">
      <w:pPr>
        <w:autoSpaceDE w:val="0"/>
        <w:autoSpaceDN w:val="0"/>
        <w:adjustRightInd w:val="0"/>
        <w:ind w:firstLine="0"/>
        <w:jc w:val="both"/>
      </w:pPr>
    </w:p>
    <w:p w14:paraId="4ADA74AD" w14:textId="77777777" w:rsidR="00AD5662" w:rsidRDefault="00AD5662" w:rsidP="00265778">
      <w:pPr>
        <w:autoSpaceDE w:val="0"/>
        <w:autoSpaceDN w:val="0"/>
        <w:adjustRightInd w:val="0"/>
        <w:ind w:firstLine="0"/>
        <w:jc w:val="both"/>
      </w:pPr>
    </w:p>
    <w:p w14:paraId="2CD7FCBA" w14:textId="45A28745" w:rsidR="00265778" w:rsidRDefault="00FF5069" w:rsidP="00265778">
      <w:pPr>
        <w:autoSpaceDE w:val="0"/>
        <w:autoSpaceDN w:val="0"/>
        <w:adjustRightInd w:val="0"/>
        <w:ind w:firstLine="0"/>
        <w:jc w:val="both"/>
        <w:rPr>
          <w:i/>
        </w:rPr>
      </w:pPr>
      <w:r>
        <w:t xml:space="preserve">Глава </w:t>
      </w:r>
      <w:bookmarkStart w:id="0" w:name="_GoBack"/>
      <w:bookmarkEnd w:id="0"/>
      <w:r>
        <w:t xml:space="preserve">Ростовского </w:t>
      </w:r>
      <w:r w:rsidRPr="004E4979">
        <w:t>муниципального района</w:t>
      </w:r>
      <w:r w:rsidR="001D3BE0">
        <w:t xml:space="preserve">  </w:t>
      </w:r>
      <w:r w:rsidR="00265778">
        <w:t xml:space="preserve">      __________________          </w:t>
      </w:r>
      <w:r w:rsidR="00C71AA8">
        <w:rPr>
          <w:bCs/>
          <w:color w:val="000000"/>
          <w:lang w:eastAsia="ru-RU"/>
        </w:rPr>
        <w:t xml:space="preserve">     </w:t>
      </w:r>
      <w:r w:rsidR="00797FE6">
        <w:t>С.В. Шокин</w:t>
      </w:r>
      <w:r w:rsidR="00265778">
        <w:rPr>
          <w:i/>
        </w:rPr>
        <w:t xml:space="preserve"> </w:t>
      </w:r>
    </w:p>
    <w:p w14:paraId="23567BAC" w14:textId="58769DBB" w:rsidR="00265778" w:rsidRDefault="00265778" w:rsidP="00265778">
      <w:pPr>
        <w:autoSpaceDE w:val="0"/>
        <w:autoSpaceDN w:val="0"/>
        <w:adjustRightInd w:val="0"/>
        <w:ind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Подпись</w:t>
      </w:r>
    </w:p>
    <w:p w14:paraId="70853034" w14:textId="4470D890" w:rsidR="00187EC8" w:rsidRPr="00187EC8" w:rsidRDefault="00187EC8" w:rsidP="00187EC8">
      <w:pPr>
        <w:tabs>
          <w:tab w:val="left" w:pos="8775"/>
        </w:tabs>
        <w:autoSpaceDE w:val="0"/>
        <w:autoSpaceDN w:val="0"/>
        <w:adjustRightInd w:val="0"/>
        <w:ind w:firstLine="0"/>
        <w:rPr>
          <w:i/>
          <w:sz w:val="22"/>
        </w:rPr>
      </w:pPr>
      <w:r>
        <w:tab/>
      </w:r>
      <w:r w:rsidRPr="00187EC8">
        <w:rPr>
          <w:i/>
          <w:sz w:val="20"/>
        </w:rPr>
        <w:t xml:space="preserve"> </w:t>
      </w:r>
    </w:p>
    <w:p w14:paraId="7DE88358" w14:textId="77777777" w:rsidR="00C94D19" w:rsidRPr="00C94D19" w:rsidRDefault="00C94D19" w:rsidP="00C94D19">
      <w:pPr>
        <w:jc w:val="both"/>
        <w:rPr>
          <w:bCs/>
          <w:sz w:val="24"/>
          <w:szCs w:val="24"/>
          <w:lang w:eastAsia="ru-RU"/>
        </w:rPr>
      </w:pPr>
    </w:p>
    <w:p w14:paraId="42C37FF9" w14:textId="19D3FE0A" w:rsidR="00F9734E" w:rsidRPr="00C850A8" w:rsidRDefault="00F9734E" w:rsidP="00984C8E">
      <w:pPr>
        <w:ind w:firstLine="0"/>
        <w:jc w:val="both"/>
        <w:rPr>
          <w:bCs/>
          <w:sz w:val="26"/>
          <w:szCs w:val="26"/>
          <w:lang w:eastAsia="ru-RU"/>
        </w:rPr>
      </w:pPr>
    </w:p>
    <w:sectPr w:rsidR="00F9734E" w:rsidRPr="00C850A8" w:rsidSect="00CC49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A41A" w14:textId="77777777" w:rsidR="00E20121" w:rsidRDefault="00E20121" w:rsidP="006C1916">
      <w:r>
        <w:separator/>
      </w:r>
    </w:p>
  </w:endnote>
  <w:endnote w:type="continuationSeparator" w:id="0">
    <w:p w14:paraId="12717B54" w14:textId="77777777" w:rsidR="00E20121" w:rsidRDefault="00E20121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F484" w14:textId="77777777" w:rsidR="00622C39" w:rsidRDefault="00622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9734E" w14:paraId="42C38158" w14:textId="77777777" w:rsidTr="00F9734E">
      <w:tc>
        <w:tcPr>
          <w:tcW w:w="3333" w:type="pct"/>
          <w:shd w:val="clear" w:color="auto" w:fill="auto"/>
        </w:tcPr>
        <w:p w14:paraId="42C38156" w14:textId="7E91006B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42C38157" w14:textId="07C07D3B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42C38159" w14:textId="77777777" w:rsidR="00951994" w:rsidRPr="00F9734E" w:rsidRDefault="00951994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9734E" w14:paraId="42C3815D" w14:textId="77777777" w:rsidTr="00F9734E">
      <w:tc>
        <w:tcPr>
          <w:tcW w:w="3333" w:type="pct"/>
          <w:shd w:val="clear" w:color="auto" w:fill="auto"/>
        </w:tcPr>
        <w:p w14:paraId="42C3815B" w14:textId="69D45618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42C3815C" w14:textId="05ECD5D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42C3815E" w14:textId="77777777" w:rsidR="00951994" w:rsidRPr="00F9734E" w:rsidRDefault="00951994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9A84" w14:textId="77777777" w:rsidR="00E20121" w:rsidRDefault="00E20121" w:rsidP="006C1916">
      <w:r>
        <w:separator/>
      </w:r>
    </w:p>
  </w:footnote>
  <w:footnote w:type="continuationSeparator" w:id="0">
    <w:p w14:paraId="73FB07EA" w14:textId="77777777" w:rsidR="00E20121" w:rsidRDefault="00E20121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0E07" w14:textId="77777777" w:rsidR="00622C39" w:rsidRDefault="00622C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1883"/>
      <w:docPartObj>
        <w:docPartGallery w:val="Page Numbers (Top of Page)"/>
        <w:docPartUnique/>
      </w:docPartObj>
    </w:sdtPr>
    <w:sdtEndPr/>
    <w:sdtContent>
      <w:p w14:paraId="692C3729" w14:textId="074E6DDB" w:rsidR="00155D1C" w:rsidRDefault="00155D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2E">
          <w:rPr>
            <w:noProof/>
          </w:rPr>
          <w:t>2</w:t>
        </w:r>
        <w:r>
          <w:fldChar w:fldCharType="end"/>
        </w:r>
      </w:p>
    </w:sdtContent>
  </w:sdt>
  <w:p w14:paraId="142030E2" w14:textId="77777777" w:rsidR="00155D1C" w:rsidRDefault="00155D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4A55" w14:textId="77777777" w:rsidR="00622C39" w:rsidRDefault="00622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55387D9B"/>
    <w:multiLevelType w:val="hybridMultilevel"/>
    <w:tmpl w:val="A43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4B42"/>
    <w:rsid w:val="000166E7"/>
    <w:rsid w:val="00017EB1"/>
    <w:rsid w:val="00037549"/>
    <w:rsid w:val="00045E25"/>
    <w:rsid w:val="00065E0F"/>
    <w:rsid w:val="000811CE"/>
    <w:rsid w:val="000C3D02"/>
    <w:rsid w:val="000D3BE7"/>
    <w:rsid w:val="000E28A3"/>
    <w:rsid w:val="000F18A0"/>
    <w:rsid w:val="000F2CD1"/>
    <w:rsid w:val="00117331"/>
    <w:rsid w:val="001348D3"/>
    <w:rsid w:val="00155D1C"/>
    <w:rsid w:val="00170036"/>
    <w:rsid w:val="00187EC8"/>
    <w:rsid w:val="0019432E"/>
    <w:rsid w:val="001951DF"/>
    <w:rsid w:val="001B230D"/>
    <w:rsid w:val="001C4029"/>
    <w:rsid w:val="001C78DA"/>
    <w:rsid w:val="001C7914"/>
    <w:rsid w:val="001D3BE0"/>
    <w:rsid w:val="00202453"/>
    <w:rsid w:val="002222A5"/>
    <w:rsid w:val="002306C4"/>
    <w:rsid w:val="002353D1"/>
    <w:rsid w:val="0024032F"/>
    <w:rsid w:val="002644B4"/>
    <w:rsid w:val="00265778"/>
    <w:rsid w:val="00270E2F"/>
    <w:rsid w:val="00272581"/>
    <w:rsid w:val="002810B4"/>
    <w:rsid w:val="002822C4"/>
    <w:rsid w:val="00291A2C"/>
    <w:rsid w:val="00296001"/>
    <w:rsid w:val="002A1D60"/>
    <w:rsid w:val="002B048D"/>
    <w:rsid w:val="002C0A14"/>
    <w:rsid w:val="002C566F"/>
    <w:rsid w:val="002C77CB"/>
    <w:rsid w:val="002E5153"/>
    <w:rsid w:val="00306B00"/>
    <w:rsid w:val="003128DE"/>
    <w:rsid w:val="003131CD"/>
    <w:rsid w:val="00323521"/>
    <w:rsid w:val="00346950"/>
    <w:rsid w:val="00372D81"/>
    <w:rsid w:val="00396AD9"/>
    <w:rsid w:val="003A0109"/>
    <w:rsid w:val="003A2DCC"/>
    <w:rsid w:val="003A3464"/>
    <w:rsid w:val="003B00B5"/>
    <w:rsid w:val="003D1E8D"/>
    <w:rsid w:val="003D385C"/>
    <w:rsid w:val="00403D8B"/>
    <w:rsid w:val="0040656C"/>
    <w:rsid w:val="00424B1B"/>
    <w:rsid w:val="00436F97"/>
    <w:rsid w:val="0045607F"/>
    <w:rsid w:val="00475F75"/>
    <w:rsid w:val="004848F2"/>
    <w:rsid w:val="00492CC1"/>
    <w:rsid w:val="004D1B14"/>
    <w:rsid w:val="004D1EF7"/>
    <w:rsid w:val="004D20DA"/>
    <w:rsid w:val="004E1B1F"/>
    <w:rsid w:val="00513939"/>
    <w:rsid w:val="005401AD"/>
    <w:rsid w:val="00560210"/>
    <w:rsid w:val="00572C25"/>
    <w:rsid w:val="005867D8"/>
    <w:rsid w:val="00592955"/>
    <w:rsid w:val="00597C17"/>
    <w:rsid w:val="005B3C00"/>
    <w:rsid w:val="005C27A0"/>
    <w:rsid w:val="005D2302"/>
    <w:rsid w:val="005D55F2"/>
    <w:rsid w:val="005E5049"/>
    <w:rsid w:val="005F21A3"/>
    <w:rsid w:val="005F3E86"/>
    <w:rsid w:val="00615556"/>
    <w:rsid w:val="00622C39"/>
    <w:rsid w:val="00645B3C"/>
    <w:rsid w:val="0066042A"/>
    <w:rsid w:val="00671265"/>
    <w:rsid w:val="00682E17"/>
    <w:rsid w:val="00685359"/>
    <w:rsid w:val="00686DE0"/>
    <w:rsid w:val="006B04A4"/>
    <w:rsid w:val="006B3553"/>
    <w:rsid w:val="006B536B"/>
    <w:rsid w:val="006C1916"/>
    <w:rsid w:val="006C7A06"/>
    <w:rsid w:val="006E68A7"/>
    <w:rsid w:val="00705B4B"/>
    <w:rsid w:val="00730DB1"/>
    <w:rsid w:val="007325CA"/>
    <w:rsid w:val="007508C2"/>
    <w:rsid w:val="00773FDE"/>
    <w:rsid w:val="00797FE6"/>
    <w:rsid w:val="007C7A57"/>
    <w:rsid w:val="007D6CA5"/>
    <w:rsid w:val="00806097"/>
    <w:rsid w:val="008079F3"/>
    <w:rsid w:val="00807FB4"/>
    <w:rsid w:val="008140ED"/>
    <w:rsid w:val="008378F4"/>
    <w:rsid w:val="0085243D"/>
    <w:rsid w:val="008660A4"/>
    <w:rsid w:val="00891C65"/>
    <w:rsid w:val="008B0C58"/>
    <w:rsid w:val="008C59C8"/>
    <w:rsid w:val="008C7E24"/>
    <w:rsid w:val="008D160B"/>
    <w:rsid w:val="008D55B0"/>
    <w:rsid w:val="008E49F2"/>
    <w:rsid w:val="008F3218"/>
    <w:rsid w:val="00913683"/>
    <w:rsid w:val="00913F93"/>
    <w:rsid w:val="00923C06"/>
    <w:rsid w:val="00926345"/>
    <w:rsid w:val="00944A61"/>
    <w:rsid w:val="00951994"/>
    <w:rsid w:val="00966E48"/>
    <w:rsid w:val="00967601"/>
    <w:rsid w:val="009718FC"/>
    <w:rsid w:val="009814D3"/>
    <w:rsid w:val="009823C6"/>
    <w:rsid w:val="00984C8E"/>
    <w:rsid w:val="009A3767"/>
    <w:rsid w:val="009E24BE"/>
    <w:rsid w:val="00A13A93"/>
    <w:rsid w:val="00A54F49"/>
    <w:rsid w:val="00A6798D"/>
    <w:rsid w:val="00A8759B"/>
    <w:rsid w:val="00AD5662"/>
    <w:rsid w:val="00AE5799"/>
    <w:rsid w:val="00B141EF"/>
    <w:rsid w:val="00B44800"/>
    <w:rsid w:val="00B773CF"/>
    <w:rsid w:val="00BA000B"/>
    <w:rsid w:val="00BB1812"/>
    <w:rsid w:val="00BB1A3B"/>
    <w:rsid w:val="00BC13E1"/>
    <w:rsid w:val="00BC1B92"/>
    <w:rsid w:val="00BC5C53"/>
    <w:rsid w:val="00BD68DD"/>
    <w:rsid w:val="00BF28B3"/>
    <w:rsid w:val="00C172CE"/>
    <w:rsid w:val="00C21B33"/>
    <w:rsid w:val="00C46567"/>
    <w:rsid w:val="00C4787B"/>
    <w:rsid w:val="00C71AA8"/>
    <w:rsid w:val="00C850A8"/>
    <w:rsid w:val="00C94D19"/>
    <w:rsid w:val="00C97643"/>
    <w:rsid w:val="00CB69A9"/>
    <w:rsid w:val="00CC1CF0"/>
    <w:rsid w:val="00CC4938"/>
    <w:rsid w:val="00CC51D0"/>
    <w:rsid w:val="00CC7314"/>
    <w:rsid w:val="00CE34E1"/>
    <w:rsid w:val="00D00EFB"/>
    <w:rsid w:val="00D24EEF"/>
    <w:rsid w:val="00D34418"/>
    <w:rsid w:val="00D6770A"/>
    <w:rsid w:val="00D76A72"/>
    <w:rsid w:val="00D85ED9"/>
    <w:rsid w:val="00DB4083"/>
    <w:rsid w:val="00DD1545"/>
    <w:rsid w:val="00DE4096"/>
    <w:rsid w:val="00DF11A2"/>
    <w:rsid w:val="00DF153E"/>
    <w:rsid w:val="00DF16C8"/>
    <w:rsid w:val="00DF4396"/>
    <w:rsid w:val="00E1407E"/>
    <w:rsid w:val="00E156B7"/>
    <w:rsid w:val="00E20121"/>
    <w:rsid w:val="00E27DC6"/>
    <w:rsid w:val="00E5071A"/>
    <w:rsid w:val="00E62272"/>
    <w:rsid w:val="00E942FA"/>
    <w:rsid w:val="00E97942"/>
    <w:rsid w:val="00EB2BAB"/>
    <w:rsid w:val="00EC108A"/>
    <w:rsid w:val="00EC6ABA"/>
    <w:rsid w:val="00ED589D"/>
    <w:rsid w:val="00EE55B0"/>
    <w:rsid w:val="00F35BCE"/>
    <w:rsid w:val="00F5662B"/>
    <w:rsid w:val="00F6637C"/>
    <w:rsid w:val="00F73321"/>
    <w:rsid w:val="00F9734E"/>
    <w:rsid w:val="00FA180E"/>
    <w:rsid w:val="00FC69C0"/>
    <w:rsid w:val="00FD548D"/>
    <w:rsid w:val="00FE0AD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37E7C"/>
  <w15:docId w15:val="{90ACF9BF-9697-45DC-A4B3-9544DDB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DF11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11A2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F11A2"/>
    <w:rPr>
      <w:vertAlign w:val="superscript"/>
    </w:rPr>
  </w:style>
  <w:style w:type="character" w:styleId="af3">
    <w:name w:val="Hyperlink"/>
    <w:basedOn w:val="a0"/>
    <w:uiPriority w:val="99"/>
    <w:unhideWhenUsed/>
    <w:rsid w:val="0015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udaev19.7@yandex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5256eb8c-d5dd-498a-ad6f-7fa801666f9a"/>
    <ds:schemaRef ds:uri="http://schemas.microsoft.com/office/infopath/2007/PartnerControls"/>
    <ds:schemaRef ds:uri="http://purl.org/dc/terms/"/>
    <ds:schemaRef ds:uri="http://schemas.microsoft.com/office/2006/metadata/properties"/>
    <ds:schemaRef ds:uri="af44e648-6311-40f1-ad37-1234555fd9ba"/>
    <ds:schemaRef ds:uri="67a9cb4f-e58d-445a-8e0b-2b8d792f9e38"/>
    <ds:schemaRef ds:uri="http://purl.org/dc/elements/1.1/"/>
    <ds:schemaRef ds:uri="http://purl.org/dc/dcmitype/"/>
    <ds:schemaRef ds:uri="e2080b48-eafa-461e-b501-38555d38caa1"/>
    <ds:schemaRef ds:uri="bc1d99f4-2047-4b43-99f0-e8f2a593a62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5bb7913-6745-425b-9415-f9dbd3e56b95"/>
    <ds:schemaRef ds:uri="1e82c985-6cf2-4d43-b8b5-a430af7accc6"/>
    <ds:schemaRef ds:uri="081b8c99-5a1b-4ba1-9a3e-0d0cea83319e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56737-A1F1-492F-A7E3-79DFF85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Хрунова Анна</cp:lastModifiedBy>
  <cp:revision>3</cp:revision>
  <cp:lastPrinted>2019-02-04T08:18:00Z</cp:lastPrinted>
  <dcterms:created xsi:type="dcterms:W3CDTF">2019-07-22T12:29:00Z</dcterms:created>
  <dcterms:modified xsi:type="dcterms:W3CDTF">2019-08-02T12:39:00Z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