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7F3C" w14:textId="454197FC" w:rsidR="00F9734E" w:rsidRPr="004E4979" w:rsidRDefault="00F9734E" w:rsidP="00F9734E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4E4979">
        <w:rPr>
          <w:b/>
        </w:rPr>
        <w:t>ПАСПОРТ</w:t>
      </w:r>
    </w:p>
    <w:p w14:paraId="42C37F3D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проекта инициативного бюджетирования</w:t>
      </w:r>
    </w:p>
    <w:p w14:paraId="42C37F3E" w14:textId="77777777" w:rsidR="00F9734E" w:rsidRPr="004E4979" w:rsidRDefault="00F9734E" w:rsidP="00F9734E">
      <w:pPr>
        <w:ind w:firstLine="0"/>
        <w:rPr>
          <w:sz w:val="24"/>
          <w:szCs w:val="24"/>
        </w:rPr>
      </w:pPr>
    </w:p>
    <w:p w14:paraId="42C37F3F" w14:textId="120150BC" w:rsidR="00F9734E" w:rsidRPr="003B00B5" w:rsidRDefault="00F9734E" w:rsidP="00F9734E">
      <w:pPr>
        <w:jc w:val="both"/>
        <w:rPr>
          <w:i/>
        </w:rPr>
      </w:pPr>
      <w:r w:rsidRPr="004E4979">
        <w:t xml:space="preserve">1. Наименование проекта инициативного бюджетирования (далее – проект): </w:t>
      </w:r>
      <w:r w:rsidR="00EC108A" w:rsidRPr="00EC108A">
        <w:rPr>
          <w:rFonts w:eastAsia="Calibri" w:cs="Times New Roman"/>
          <w:i/>
          <w:szCs w:val="28"/>
        </w:rPr>
        <w:t>«Замена деревянных оконных блоков на оконные блоки из ПВХ профилей в помещениях №№ 10, 16, 2-го этажа в здании МДОУ «Детский сад № 23 с. Шурскол»</w:t>
      </w:r>
    </w:p>
    <w:p w14:paraId="42C37F41" w14:textId="77777777" w:rsidR="00F9734E" w:rsidRPr="003B00B5" w:rsidRDefault="00F9734E" w:rsidP="00F9734E">
      <w:pPr>
        <w:jc w:val="both"/>
      </w:pPr>
      <w:r w:rsidRPr="003B00B5">
        <w:t xml:space="preserve">2. Место реализации проекта: </w:t>
      </w:r>
    </w:p>
    <w:p w14:paraId="42C37F42" w14:textId="5C467C7A" w:rsidR="00F9734E" w:rsidRPr="00346950" w:rsidRDefault="00F9734E" w:rsidP="00F9734E">
      <w:pPr>
        <w:jc w:val="both"/>
        <w:rPr>
          <w:i/>
        </w:rPr>
      </w:pPr>
      <w:r w:rsidRPr="004E4979">
        <w:t xml:space="preserve">2.1. Городской округ или муниципальный район: </w:t>
      </w:r>
      <w:r w:rsidR="000F18A0">
        <w:rPr>
          <w:i/>
        </w:rPr>
        <w:t>Ростовский</w:t>
      </w:r>
      <w:r w:rsidR="00346950" w:rsidRPr="00346950">
        <w:rPr>
          <w:i/>
        </w:rPr>
        <w:t xml:space="preserve"> муниципальный район</w:t>
      </w:r>
    </w:p>
    <w:p w14:paraId="42C37F43" w14:textId="68E7CC7C" w:rsidR="00F9734E" w:rsidRPr="004E4979" w:rsidRDefault="00F9734E" w:rsidP="00F9734E">
      <w:pPr>
        <w:jc w:val="both"/>
      </w:pPr>
      <w:r w:rsidRPr="004E4979">
        <w:t xml:space="preserve">2.2. Внутригородской район или поселение: </w:t>
      </w:r>
      <w:r w:rsidR="000F18A0">
        <w:rPr>
          <w:i/>
        </w:rPr>
        <w:t>сельское поселение Ишня</w:t>
      </w:r>
    </w:p>
    <w:p w14:paraId="42C37F44" w14:textId="201F361B" w:rsidR="00F9734E" w:rsidRPr="004E4979" w:rsidRDefault="00F9734E" w:rsidP="00F9734E">
      <w:pPr>
        <w:jc w:val="both"/>
      </w:pPr>
      <w:r w:rsidRPr="004E4979">
        <w:t xml:space="preserve">2.3. </w:t>
      </w:r>
      <w:proofErr w:type="gramStart"/>
      <w:r w:rsidRPr="004E4979">
        <w:t xml:space="preserve">Населенный пункт, улица, номер дома: </w:t>
      </w:r>
      <w:r w:rsidR="002822C4">
        <w:rPr>
          <w:i/>
        </w:rPr>
        <w:t>с. Шурскол, ул. Сельская, д. 8а</w:t>
      </w:r>
      <w:r w:rsidR="000F18A0">
        <w:rPr>
          <w:rFonts w:cs="Times New Roman"/>
          <w:szCs w:val="28"/>
        </w:rPr>
        <w:t xml:space="preserve"> </w:t>
      </w:r>
      <w:proofErr w:type="gramEnd"/>
    </w:p>
    <w:p w14:paraId="42C37F45" w14:textId="3DEB4219" w:rsidR="00F9734E" w:rsidRPr="004E4979" w:rsidRDefault="00F9734E" w:rsidP="00F9734E">
      <w:pPr>
        <w:jc w:val="both"/>
        <w:rPr>
          <w:color w:val="FF0000"/>
        </w:rPr>
      </w:pPr>
      <w:r w:rsidRPr="004E4979">
        <w:t xml:space="preserve">2.4. Количество жителей муниципального образования области или внутригородского района, микрорайона города: </w:t>
      </w:r>
      <w:r w:rsidR="008140ED">
        <w:rPr>
          <w:i/>
        </w:rPr>
        <w:t>2386 чел. жители с. Шурскол</w:t>
      </w:r>
    </w:p>
    <w:p w14:paraId="42C37F46" w14:textId="77777777" w:rsidR="00F9734E" w:rsidRPr="004E4979" w:rsidRDefault="00F9734E" w:rsidP="00F9734E">
      <w:pPr>
        <w:jc w:val="both"/>
      </w:pPr>
      <w:r w:rsidRPr="004E4979">
        <w:t>3. Описание проекта:</w:t>
      </w:r>
    </w:p>
    <w:p w14:paraId="42C37F4A" w14:textId="583AE572" w:rsidR="00F9734E" w:rsidRPr="004E4979" w:rsidRDefault="00F9734E" w:rsidP="001C4029">
      <w:pPr>
        <w:jc w:val="both"/>
      </w:pPr>
      <w:r w:rsidRPr="004E4979">
        <w:t>3.</w:t>
      </w:r>
      <w:r w:rsidR="00CE34E1">
        <w:t>1</w:t>
      </w:r>
      <w:r w:rsidRPr="004E4979">
        <w:t xml:space="preserve">. Описание проблемы, на решение которой направлен проект, текущее состояние объекта: </w:t>
      </w:r>
      <w:r w:rsidR="008140ED">
        <w:rPr>
          <w:rFonts w:cs="Times New Roman"/>
          <w:i/>
          <w:szCs w:val="28"/>
        </w:rPr>
        <w:t>в результате длительной эксплуатации оконные блоки подвергнуты гниению, створки деформированы, стекла имеют трещины, что приводит к потер</w:t>
      </w:r>
      <w:r w:rsidR="0024032F">
        <w:rPr>
          <w:rFonts w:cs="Times New Roman"/>
          <w:i/>
          <w:szCs w:val="28"/>
        </w:rPr>
        <w:t>е</w:t>
      </w:r>
      <w:r w:rsidR="008140ED">
        <w:rPr>
          <w:rFonts w:cs="Times New Roman"/>
          <w:i/>
          <w:szCs w:val="28"/>
        </w:rPr>
        <w:t xml:space="preserve"> тепла в помещениях.</w:t>
      </w:r>
    </w:p>
    <w:p w14:paraId="42C37F4C" w14:textId="4D551E2A" w:rsidR="00F9734E" w:rsidRPr="004E1B1F" w:rsidRDefault="00F9734E" w:rsidP="004E1B1F">
      <w:pPr>
        <w:jc w:val="both"/>
        <w:rPr>
          <w:i/>
        </w:rPr>
      </w:pPr>
      <w:r w:rsidRPr="004E4979">
        <w:t>3.</w:t>
      </w:r>
      <w:r w:rsidR="00CE34E1">
        <w:t>2</w:t>
      </w:r>
      <w:r w:rsidRPr="004E4979">
        <w:t>. Описание ожидаемых последствий реализации проекта, состояния объект</w:t>
      </w:r>
      <w:r w:rsidR="004E1B1F">
        <w:t xml:space="preserve">а после реализации проекта: </w:t>
      </w:r>
      <w:r w:rsidR="000F18A0" w:rsidRPr="000F18A0">
        <w:rPr>
          <w:i/>
          <w:szCs w:val="28"/>
        </w:rPr>
        <w:t>совершенствование эстетич</w:t>
      </w:r>
      <w:r w:rsidR="0024032F">
        <w:rPr>
          <w:i/>
          <w:szCs w:val="28"/>
        </w:rPr>
        <w:t>ного</w:t>
      </w:r>
      <w:r w:rsidR="000F18A0" w:rsidRPr="000F18A0">
        <w:rPr>
          <w:i/>
          <w:szCs w:val="28"/>
        </w:rPr>
        <w:t xml:space="preserve"> вида </w:t>
      </w:r>
      <w:r w:rsidR="008140ED">
        <w:rPr>
          <w:i/>
          <w:szCs w:val="28"/>
        </w:rPr>
        <w:t>оконных проемов в помещениях</w:t>
      </w:r>
      <w:r w:rsidR="000F18A0" w:rsidRPr="000F18A0">
        <w:rPr>
          <w:i/>
          <w:szCs w:val="28"/>
        </w:rPr>
        <w:t xml:space="preserve">, </w:t>
      </w:r>
      <w:r w:rsidR="008140ED">
        <w:rPr>
          <w:i/>
          <w:szCs w:val="28"/>
        </w:rPr>
        <w:t>сохранение тепла в помещении.</w:t>
      </w:r>
    </w:p>
    <w:p w14:paraId="42C37F4D" w14:textId="2C25F97B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</w:t>
      </w:r>
      <w:r w:rsidR="00CE34E1">
        <w:rPr>
          <w:bCs/>
          <w:color w:val="000000"/>
          <w:lang w:eastAsia="ru-RU"/>
        </w:rPr>
        <w:t>3</w:t>
      </w:r>
      <w:r w:rsidRPr="004E4979">
        <w:rPr>
          <w:bCs/>
          <w:color w:val="000000"/>
          <w:lang w:eastAsia="ru-RU"/>
        </w:rPr>
        <w:t xml:space="preserve">. Количество </w:t>
      </w:r>
      <w:proofErr w:type="spellStart"/>
      <w:r w:rsidRPr="004E4979">
        <w:rPr>
          <w:bCs/>
          <w:color w:val="000000"/>
          <w:lang w:eastAsia="ru-RU"/>
        </w:rPr>
        <w:t>благополучателей</w:t>
      </w:r>
      <w:proofErr w:type="spellEnd"/>
      <w:r w:rsidRPr="004E4979">
        <w:rPr>
          <w:bCs/>
          <w:color w:val="000000"/>
          <w:lang w:eastAsia="ru-RU"/>
        </w:rPr>
        <w:t xml:space="preserve">, в непосредственных </w:t>
      </w:r>
      <w:proofErr w:type="gramStart"/>
      <w:r w:rsidRPr="004E4979">
        <w:rPr>
          <w:bCs/>
          <w:color w:val="000000"/>
          <w:lang w:eastAsia="ru-RU"/>
        </w:rPr>
        <w:t>интересах</w:t>
      </w:r>
      <w:proofErr w:type="gramEnd"/>
      <w:r w:rsidRPr="004E4979">
        <w:rPr>
          <w:bCs/>
          <w:color w:val="000000"/>
          <w:lang w:eastAsia="ru-RU"/>
        </w:rPr>
        <w:t xml:space="preserve"> которых реализуется проект: </w:t>
      </w:r>
      <w:r w:rsidR="00EC108A">
        <w:rPr>
          <w:bCs/>
          <w:i/>
          <w:color w:val="000000"/>
          <w:lang w:eastAsia="ru-RU"/>
        </w:rPr>
        <w:t>275</w:t>
      </w:r>
      <w:r w:rsidR="003B00B5">
        <w:rPr>
          <w:bCs/>
          <w:i/>
          <w:color w:val="000000"/>
          <w:lang w:eastAsia="ru-RU"/>
        </w:rPr>
        <w:t xml:space="preserve"> </w:t>
      </w:r>
      <w:r w:rsidR="004E1B1F" w:rsidRPr="004E1B1F">
        <w:rPr>
          <w:bCs/>
          <w:i/>
          <w:color w:val="000000"/>
          <w:lang w:eastAsia="ru-RU"/>
        </w:rPr>
        <w:t>чел.</w:t>
      </w:r>
    </w:p>
    <w:p w14:paraId="73DA650C" w14:textId="3869FC46" w:rsidR="00EC108A" w:rsidRPr="00EC108A" w:rsidRDefault="00F9734E" w:rsidP="00EC108A">
      <w:pPr>
        <w:jc w:val="both"/>
        <w:rPr>
          <w:rFonts w:eastAsia="Calibri" w:cs="Times New Roman"/>
          <w:szCs w:val="28"/>
        </w:rPr>
      </w:pPr>
      <w:r w:rsidRPr="004E4979">
        <w:rPr>
          <w:bCs/>
          <w:color w:val="000000"/>
          <w:lang w:eastAsia="ru-RU"/>
        </w:rPr>
        <w:t>3.</w:t>
      </w:r>
      <w:r w:rsidR="00CE34E1">
        <w:rPr>
          <w:bCs/>
          <w:color w:val="000000"/>
          <w:lang w:eastAsia="ru-RU"/>
        </w:rPr>
        <w:t>4</w:t>
      </w:r>
      <w:r w:rsidRPr="004E4979">
        <w:rPr>
          <w:bCs/>
          <w:color w:val="000000"/>
          <w:lang w:eastAsia="ru-RU"/>
        </w:rPr>
        <w:t xml:space="preserve">. Описание </w:t>
      </w:r>
      <w:proofErr w:type="spellStart"/>
      <w:r w:rsidRPr="004E4979">
        <w:rPr>
          <w:bCs/>
          <w:color w:val="000000"/>
          <w:lang w:eastAsia="ru-RU"/>
        </w:rPr>
        <w:t>благополучателей</w:t>
      </w:r>
      <w:proofErr w:type="spellEnd"/>
      <w:r w:rsidRPr="004E4979">
        <w:rPr>
          <w:bCs/>
          <w:color w:val="000000"/>
          <w:lang w:eastAsia="ru-RU"/>
        </w:rPr>
        <w:t xml:space="preserve">: </w:t>
      </w:r>
      <w:r w:rsidR="00EC108A" w:rsidRPr="00EC108A">
        <w:rPr>
          <w:bCs/>
          <w:i/>
          <w:color w:val="000000"/>
          <w:lang w:eastAsia="ru-RU"/>
        </w:rPr>
        <w:t>воспитанники</w:t>
      </w:r>
      <w:r w:rsidR="00EC108A">
        <w:rPr>
          <w:bCs/>
          <w:color w:val="000000"/>
          <w:lang w:eastAsia="ru-RU"/>
        </w:rPr>
        <w:t xml:space="preserve">,  </w:t>
      </w:r>
      <w:r w:rsidR="00EC108A">
        <w:rPr>
          <w:rFonts w:eastAsia="Calibri" w:cs="Times New Roman"/>
          <w:i/>
          <w:szCs w:val="28"/>
        </w:rPr>
        <w:t>родители (законные представители) воспитанников,</w:t>
      </w:r>
      <w:r w:rsidR="00EC108A" w:rsidRPr="00EC108A">
        <w:rPr>
          <w:rFonts w:eastAsia="Calibri" w:cs="Times New Roman"/>
          <w:i/>
          <w:szCs w:val="28"/>
        </w:rPr>
        <w:t xml:space="preserve"> </w:t>
      </w:r>
      <w:r w:rsidR="00EC108A">
        <w:rPr>
          <w:rFonts w:eastAsia="Calibri" w:cs="Times New Roman"/>
          <w:i/>
          <w:szCs w:val="28"/>
        </w:rPr>
        <w:t>сотрудники</w:t>
      </w:r>
      <w:r w:rsidR="00EC108A" w:rsidRPr="00EC108A">
        <w:rPr>
          <w:rFonts w:eastAsia="Calibri" w:cs="Times New Roman"/>
          <w:i/>
          <w:szCs w:val="28"/>
        </w:rPr>
        <w:t xml:space="preserve"> МДОУ «Детский сад № 23 с. </w:t>
      </w:r>
      <w:r w:rsidR="00EC108A">
        <w:rPr>
          <w:rFonts w:eastAsia="Calibri" w:cs="Times New Roman"/>
          <w:i/>
          <w:szCs w:val="28"/>
        </w:rPr>
        <w:t>Шурскол».</w:t>
      </w:r>
    </w:p>
    <w:p w14:paraId="60D6F93C" w14:textId="6F24DA5F" w:rsidR="00CE34E1" w:rsidRDefault="00CE34E1" w:rsidP="00EC108A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br w:type="page"/>
      </w:r>
    </w:p>
    <w:p w14:paraId="7210DDF1" w14:textId="0C1F6D33" w:rsidR="00F9734E" w:rsidRPr="004E4979" w:rsidRDefault="00CE34E1" w:rsidP="00F9734E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3.5. Состав и стоимость проекта:</w:t>
      </w:r>
    </w:p>
    <w:p w14:paraId="42C37F51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F9734E" w:rsidRPr="004E4979" w14:paraId="42C37F58" w14:textId="77777777" w:rsidTr="00CE34E1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14:paraId="42C37F52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</w:t>
            </w:r>
          </w:p>
          <w:p w14:paraId="42C37F5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4E4979">
              <w:rPr>
                <w:color w:val="000000"/>
                <w:lang w:eastAsia="ru-RU"/>
              </w:rPr>
              <w:t>п</w:t>
            </w:r>
            <w:proofErr w:type="gramEnd"/>
            <w:r w:rsidRPr="004E4979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4" w14:textId="570D2301" w:rsidR="00F9734E" w:rsidRPr="004E4979" w:rsidRDefault="00CE34E1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работ (услуг), приобретаемых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товарно</w:t>
            </w:r>
            <w:proofErr w:type="spellEnd"/>
            <w:r>
              <w:rPr>
                <w:color w:val="000000"/>
                <w:lang w:eastAsia="ru-RU"/>
              </w:rPr>
              <w:t xml:space="preserve"> – материальных</w:t>
            </w:r>
            <w:proofErr w:type="gramEnd"/>
            <w:r>
              <w:rPr>
                <w:color w:val="000000"/>
                <w:lang w:eastAsia="ru-RU"/>
              </w:rPr>
              <w:t xml:space="preserve">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Стоимость,</w:t>
            </w:r>
          </w:p>
          <w:p w14:paraId="42C37F5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</w:tcPr>
          <w:p w14:paraId="42C37F57" w14:textId="500D1A89" w:rsidR="00F9734E" w:rsidRPr="004E4979" w:rsidRDefault="00CE34E1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и реквизиты документов подтверждающих стоимость </w:t>
            </w:r>
          </w:p>
        </w:tc>
      </w:tr>
      <w:tr w:rsidR="00F9734E" w:rsidRPr="004E4979" w14:paraId="42C37F5D" w14:textId="77777777" w:rsidTr="00CE34E1">
        <w:trPr>
          <w:trHeight w:val="243"/>
        </w:trPr>
        <w:tc>
          <w:tcPr>
            <w:tcW w:w="296" w:type="pct"/>
            <w:shd w:val="clear" w:color="auto" w:fill="auto"/>
            <w:hideMark/>
          </w:tcPr>
          <w:p w14:paraId="42C37F5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</w:tcPr>
          <w:p w14:paraId="42C37F5A" w14:textId="1C87EDB2" w:rsidR="00F9734E" w:rsidRPr="0024032F" w:rsidRDefault="00EC108A" w:rsidP="00353E51">
            <w:pPr>
              <w:ind w:firstLine="0"/>
              <w:rPr>
                <w:color w:val="000000"/>
                <w:lang w:eastAsia="ru-RU"/>
              </w:rPr>
            </w:pPr>
            <w:r w:rsidRPr="00EC108A">
              <w:rPr>
                <w:rFonts w:cs="Times New Roman"/>
                <w:szCs w:val="28"/>
              </w:rPr>
              <w:t>Замена деревянных оконных блоков на оконные блоки из ПВХ профилей в помещениях №№ 10, 16, 2-го этажа в здании МДО</w:t>
            </w:r>
            <w:r>
              <w:rPr>
                <w:rFonts w:cs="Times New Roman"/>
                <w:szCs w:val="28"/>
              </w:rPr>
              <w:t>У «Детский сад № 23 с. Шурскол»</w:t>
            </w:r>
          </w:p>
        </w:tc>
        <w:tc>
          <w:tcPr>
            <w:tcW w:w="776" w:type="pct"/>
            <w:shd w:val="clear" w:color="auto" w:fill="auto"/>
          </w:tcPr>
          <w:p w14:paraId="42C37F5B" w14:textId="71D267A8" w:rsidR="00F9734E" w:rsidRPr="00592955" w:rsidRDefault="0024032F" w:rsidP="002C77CB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592955">
              <w:rPr>
                <w:i/>
                <w:color w:val="000000"/>
                <w:lang w:eastAsia="ru-RU"/>
              </w:rPr>
              <w:t>125439,90</w:t>
            </w:r>
          </w:p>
        </w:tc>
        <w:tc>
          <w:tcPr>
            <w:tcW w:w="1455" w:type="pct"/>
            <w:shd w:val="clear" w:color="auto" w:fill="auto"/>
          </w:tcPr>
          <w:p w14:paraId="42C37F5C" w14:textId="7FFB0502" w:rsidR="00F9734E" w:rsidRPr="0024032F" w:rsidRDefault="0024032F" w:rsidP="000F18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032F">
              <w:rPr>
                <w:color w:val="000000"/>
                <w:sz w:val="24"/>
                <w:szCs w:val="24"/>
                <w:lang w:eastAsia="ru-RU"/>
              </w:rPr>
              <w:t>локальная смета 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32F">
              <w:rPr>
                <w:color w:val="000000"/>
                <w:sz w:val="24"/>
                <w:szCs w:val="24"/>
                <w:lang w:eastAsia="ru-RU"/>
              </w:rPr>
              <w:t>358/17с.з.</w:t>
            </w:r>
          </w:p>
        </w:tc>
      </w:tr>
      <w:tr w:rsidR="00F9734E" w:rsidRPr="004E4979" w14:paraId="42C37F62" w14:textId="77777777" w:rsidTr="00CE34E1">
        <w:trPr>
          <w:trHeight w:val="334"/>
        </w:trPr>
        <w:tc>
          <w:tcPr>
            <w:tcW w:w="296" w:type="pct"/>
            <w:shd w:val="clear" w:color="auto" w:fill="auto"/>
            <w:hideMark/>
          </w:tcPr>
          <w:p w14:paraId="42C37F5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shd w:val="clear" w:color="auto" w:fill="auto"/>
          </w:tcPr>
          <w:p w14:paraId="42C37F5F" w14:textId="665F7E86" w:rsidR="00F9734E" w:rsidRPr="004E4979" w:rsidRDefault="00592955" w:rsidP="00592955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14:paraId="42C37F60" w14:textId="62FB52A7" w:rsidR="00F9734E" w:rsidRPr="002222A5" w:rsidRDefault="00592955" w:rsidP="00592955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5" w:type="pct"/>
            <w:shd w:val="clear" w:color="auto" w:fill="auto"/>
          </w:tcPr>
          <w:p w14:paraId="42C37F61" w14:textId="25133C40" w:rsidR="00004B42" w:rsidRPr="00D85ED9" w:rsidRDefault="00592955" w:rsidP="00592955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734E" w:rsidRPr="004E4979" w14:paraId="42C37F67" w14:textId="77777777" w:rsidTr="00CE34E1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shd w:val="clear" w:color="auto" w:fill="auto"/>
          </w:tcPr>
          <w:p w14:paraId="42C37F64" w14:textId="7885CCF1" w:rsidR="00F9734E" w:rsidRPr="004E4979" w:rsidRDefault="00592955" w:rsidP="00592955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14:paraId="42C37F65" w14:textId="5E9ECC4C" w:rsidR="00F9734E" w:rsidRPr="002222A5" w:rsidRDefault="00592955" w:rsidP="00592955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5" w:type="pct"/>
            <w:shd w:val="clear" w:color="auto" w:fill="auto"/>
          </w:tcPr>
          <w:p w14:paraId="42C37F66" w14:textId="15136B97" w:rsidR="00F9734E" w:rsidRPr="00D85ED9" w:rsidRDefault="00592955" w:rsidP="00592955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734E" w:rsidRPr="004E4979" w14:paraId="42C37F6C" w14:textId="77777777" w:rsidTr="00CE34E1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4.</w:t>
            </w:r>
          </w:p>
        </w:tc>
        <w:tc>
          <w:tcPr>
            <w:tcW w:w="2473" w:type="pct"/>
            <w:shd w:val="clear" w:color="auto" w:fill="auto"/>
          </w:tcPr>
          <w:p w14:paraId="42C37F69" w14:textId="401439D4" w:rsidR="00F9734E" w:rsidRPr="004E4979" w:rsidRDefault="00592955" w:rsidP="00592955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14:paraId="42C37F6A" w14:textId="0D107493" w:rsidR="00F9734E" w:rsidRPr="002222A5" w:rsidRDefault="00592955" w:rsidP="00592955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5" w:type="pct"/>
            <w:shd w:val="clear" w:color="auto" w:fill="auto"/>
          </w:tcPr>
          <w:p w14:paraId="42C37F6B" w14:textId="4B54F3A2" w:rsidR="00F9734E" w:rsidRPr="00C21B33" w:rsidRDefault="00592955" w:rsidP="00592955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 w:rsidR="00F9734E" w:rsidRPr="004E4979" w14:paraId="42C37F71" w14:textId="77777777" w:rsidTr="00F9734E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14:paraId="42C37F6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42C37F6E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F" w14:textId="6DFB2629" w:rsidR="00F9734E" w:rsidRPr="00592955" w:rsidRDefault="00592955" w:rsidP="001348D3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592955">
              <w:rPr>
                <w:bCs/>
                <w:i/>
                <w:color w:val="000000"/>
                <w:lang w:eastAsia="ru-RU"/>
              </w:rPr>
              <w:t>125439,90</w:t>
            </w:r>
          </w:p>
        </w:tc>
        <w:tc>
          <w:tcPr>
            <w:tcW w:w="1455" w:type="pct"/>
            <w:shd w:val="clear" w:color="auto" w:fill="auto"/>
            <w:hideMark/>
          </w:tcPr>
          <w:p w14:paraId="42C37F70" w14:textId="17F1D8DD" w:rsidR="00F9734E" w:rsidRPr="00C21B33" w:rsidRDefault="00004B42" w:rsidP="00004B42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C21B33">
              <w:rPr>
                <w:i/>
                <w:color w:val="000000"/>
                <w:lang w:eastAsia="ru-RU"/>
              </w:rPr>
              <w:t>-</w:t>
            </w:r>
          </w:p>
        </w:tc>
      </w:tr>
    </w:tbl>
    <w:p w14:paraId="3C9E9F76" w14:textId="4EC1183C" w:rsidR="00E5071A" w:rsidRDefault="00E5071A" w:rsidP="00F9734E">
      <w:pPr>
        <w:jc w:val="both"/>
      </w:pPr>
    </w:p>
    <w:p w14:paraId="42C37F73" w14:textId="64236320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t>4. Планируемые источники финансирования проекта:</w:t>
      </w:r>
    </w:p>
    <w:p w14:paraId="42C37F74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 w14:paraId="42C37F75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7B" w14:textId="77777777" w:rsidTr="00F9734E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14:paraId="42C37F7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4E4979">
              <w:rPr>
                <w:color w:val="000000"/>
                <w:lang w:eastAsia="ru-RU"/>
              </w:rPr>
              <w:t>п</w:t>
            </w:r>
            <w:proofErr w:type="gramEnd"/>
            <w:r w:rsidRPr="004E4979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14:paraId="42C37F7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14:paraId="42C37F7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Сумма,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42C37F7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14:paraId="42C37F7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Примечание</w:t>
            </w:r>
          </w:p>
        </w:tc>
      </w:tr>
    </w:tbl>
    <w:p w14:paraId="42C37F7C" w14:textId="77777777" w:rsidR="00F9734E" w:rsidRPr="004E4979" w:rsidRDefault="00F9734E" w:rsidP="00F973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82" w14:textId="77777777" w:rsidTr="00F9734E">
        <w:trPr>
          <w:trHeight w:val="268"/>
          <w:tblHeader/>
        </w:trPr>
        <w:tc>
          <w:tcPr>
            <w:tcW w:w="296" w:type="pct"/>
            <w:shd w:val="clear" w:color="auto" w:fill="auto"/>
          </w:tcPr>
          <w:p w14:paraId="42C37F7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14:paraId="42C37F7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42C37F7F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42C37F8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14:paraId="42C37F81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5</w:t>
            </w:r>
          </w:p>
        </w:tc>
      </w:tr>
      <w:tr w:rsidR="00F9734E" w:rsidRPr="004E4979" w14:paraId="42C37F89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8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85" w14:textId="751CFFE8" w:rsidR="00F9734E" w:rsidRPr="004E4979" w:rsidRDefault="00F9734E" w:rsidP="00CE34E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6" w14:textId="57D77DFF" w:rsidR="00F9734E" w:rsidRPr="00C21B33" w:rsidRDefault="006E68A7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6272,9</w:t>
            </w:r>
            <w:r w:rsidR="0024032F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14:paraId="42C37F87" w14:textId="0254B4EA" w:rsidR="00F9734E" w:rsidRPr="00C21B33" w:rsidRDefault="0024032F" w:rsidP="002222A5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</w:t>
            </w:r>
            <w:r w:rsidR="00645B3C" w:rsidRPr="00C21B33">
              <w:rPr>
                <w:i/>
                <w:color w:val="000000"/>
                <w:lang w:eastAsia="ru-RU"/>
              </w:rPr>
              <w:t xml:space="preserve"> %</w:t>
            </w:r>
          </w:p>
        </w:tc>
        <w:tc>
          <w:tcPr>
            <w:tcW w:w="886" w:type="pct"/>
            <w:shd w:val="clear" w:color="auto" w:fill="auto"/>
          </w:tcPr>
          <w:p w14:paraId="42C37F88" w14:textId="5ECCEA7D" w:rsidR="00F9734E" w:rsidRPr="00C21B33" w:rsidRDefault="006E68A7" w:rsidP="002B048D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по муниципальной программе «Развитие образования в РМР» на 2016-2020 гг.</w:t>
            </w:r>
          </w:p>
        </w:tc>
      </w:tr>
      <w:tr w:rsidR="00F9734E" w:rsidRPr="004E4979" w14:paraId="42C37F8F" w14:textId="77777777" w:rsidTr="00F9734E">
        <w:trPr>
          <w:trHeight w:val="333"/>
        </w:trPr>
        <w:tc>
          <w:tcPr>
            <w:tcW w:w="296" w:type="pct"/>
            <w:shd w:val="clear" w:color="auto" w:fill="auto"/>
            <w:hideMark/>
          </w:tcPr>
          <w:p w14:paraId="42C37F8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1.1.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8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C" w14:textId="75003E7C" w:rsidR="00F9734E" w:rsidRPr="00C21B33" w:rsidRDefault="009A3767" w:rsidP="002222A5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14:paraId="42C37F8D" w14:textId="0D0E3B53" w:rsidR="00F9734E" w:rsidRPr="00C21B33" w:rsidRDefault="009A3767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  <w:shd w:val="clear" w:color="auto" w:fill="auto"/>
          </w:tcPr>
          <w:p w14:paraId="42C37F8E" w14:textId="05289360" w:rsidR="00F9734E" w:rsidRPr="00C21B33" w:rsidRDefault="00DE4096" w:rsidP="00475F75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734E" w:rsidRPr="004E4979" w14:paraId="42C37F95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9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Юридические лица (за исключением бюджетных учреждений, государственных и муниципальных </w:t>
            </w:r>
            <w:r w:rsidRPr="004E4979">
              <w:rPr>
                <w:color w:val="000000"/>
                <w:lang w:eastAsia="ru-RU"/>
              </w:rPr>
              <w:lastRenderedPageBreak/>
              <w:t>предприятий) 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2" w14:textId="3073EAB4" w:rsidR="00F9734E" w:rsidRPr="00C21B33" w:rsidRDefault="002222A5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65" w:type="pct"/>
            <w:shd w:val="clear" w:color="auto" w:fill="auto"/>
          </w:tcPr>
          <w:p w14:paraId="42C37F93" w14:textId="13513064" w:rsidR="00F9734E" w:rsidRPr="00C21B33" w:rsidRDefault="002222A5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  <w:shd w:val="clear" w:color="auto" w:fill="auto"/>
          </w:tcPr>
          <w:p w14:paraId="42C37F94" w14:textId="00AA739D" w:rsidR="00F9734E" w:rsidRPr="00C21B33" w:rsidRDefault="00DE4096" w:rsidP="00FD548D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734E" w:rsidRPr="004E4979" w14:paraId="42C37F9B" w14:textId="77777777" w:rsidTr="00F9734E">
        <w:trPr>
          <w:trHeight w:val="229"/>
        </w:trPr>
        <w:tc>
          <w:tcPr>
            <w:tcW w:w="296" w:type="pct"/>
            <w:shd w:val="clear" w:color="auto" w:fill="auto"/>
            <w:hideMark/>
          </w:tcPr>
          <w:p w14:paraId="42C37F9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7F9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8" w14:textId="176219E7" w:rsidR="00F9734E" w:rsidRPr="00C21B33" w:rsidRDefault="006E68A7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119167,0</w:t>
            </w:r>
            <w:r w:rsidR="0024032F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14:paraId="42C37F99" w14:textId="1EC3747B" w:rsidR="00F9734E" w:rsidRPr="00C21B33" w:rsidRDefault="0024032F" w:rsidP="00E62272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95</w:t>
            </w:r>
            <w:r w:rsidR="00645B3C" w:rsidRPr="00C21B33">
              <w:rPr>
                <w:i/>
                <w:color w:val="000000"/>
                <w:lang w:eastAsia="ru-RU"/>
              </w:rPr>
              <w:t xml:space="preserve"> %</w:t>
            </w:r>
          </w:p>
        </w:tc>
        <w:tc>
          <w:tcPr>
            <w:tcW w:w="886" w:type="pct"/>
            <w:shd w:val="clear" w:color="auto" w:fill="auto"/>
          </w:tcPr>
          <w:p w14:paraId="42C37F9A" w14:textId="543DD2B0" w:rsidR="00F9734E" w:rsidRPr="00C21B33" w:rsidRDefault="00C21B33" w:rsidP="006E68A7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21B33">
              <w:rPr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645B3C" w:rsidRPr="00C21B33">
              <w:rPr>
                <w:i/>
                <w:color w:val="000000"/>
                <w:sz w:val="24"/>
                <w:szCs w:val="24"/>
                <w:lang w:eastAsia="ru-RU"/>
              </w:rPr>
              <w:t xml:space="preserve">редства субсидии </w:t>
            </w:r>
            <w:r w:rsidR="006E68A7">
              <w:rPr>
                <w:i/>
                <w:color w:val="000000"/>
                <w:sz w:val="24"/>
                <w:szCs w:val="24"/>
                <w:lang w:eastAsia="ru-RU"/>
              </w:rPr>
              <w:t>на реализацию мероприятий инициативного бюджетирования</w:t>
            </w:r>
          </w:p>
        </w:tc>
      </w:tr>
      <w:tr w:rsidR="00F9734E" w:rsidRPr="004E4979" w14:paraId="42C37FA1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C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7F9D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E" w14:textId="17DB3E4A" w:rsidR="00F9734E" w:rsidRPr="00C21B33" w:rsidRDefault="0024032F" w:rsidP="00645B3C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125439,90</w:t>
            </w:r>
          </w:p>
        </w:tc>
        <w:tc>
          <w:tcPr>
            <w:tcW w:w="665" w:type="pct"/>
            <w:shd w:val="clear" w:color="auto" w:fill="auto"/>
          </w:tcPr>
          <w:p w14:paraId="42C37F9F" w14:textId="63CF6A18" w:rsidR="00F9734E" w:rsidRPr="00C21B33" w:rsidRDefault="00F9734E" w:rsidP="00645B3C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C21B33">
              <w:rPr>
                <w:bCs/>
                <w:i/>
                <w:color w:val="000000"/>
                <w:lang w:eastAsia="ru-RU"/>
              </w:rPr>
              <w:t>100</w:t>
            </w:r>
            <w:r w:rsidR="00645B3C" w:rsidRPr="00C21B33">
              <w:rPr>
                <w:bCs/>
                <w:i/>
                <w:color w:val="000000"/>
                <w:lang w:eastAsia="ru-RU"/>
              </w:rPr>
              <w:t xml:space="preserve"> %</w:t>
            </w:r>
          </w:p>
        </w:tc>
        <w:tc>
          <w:tcPr>
            <w:tcW w:w="886" w:type="pct"/>
            <w:shd w:val="clear" w:color="auto" w:fill="auto"/>
          </w:tcPr>
          <w:p w14:paraId="42C37FA0" w14:textId="77777777" w:rsidR="00F9734E" w:rsidRPr="00C21B33" w:rsidRDefault="00F9734E" w:rsidP="00645B3C">
            <w:pPr>
              <w:ind w:firstLine="0"/>
              <w:jc w:val="center"/>
              <w:rPr>
                <w:b/>
                <w:bCs/>
                <w:i/>
                <w:color w:val="000000"/>
                <w:lang w:eastAsia="ru-RU"/>
              </w:rPr>
            </w:pPr>
          </w:p>
        </w:tc>
      </w:tr>
    </w:tbl>
    <w:p w14:paraId="42C37FA2" w14:textId="08F2BB70" w:rsidR="006B3553" w:rsidRDefault="006B3553" w:rsidP="00F9734E">
      <w:pPr>
        <w:ind w:firstLine="0"/>
        <w:jc w:val="both"/>
      </w:pPr>
      <w:r>
        <w:br w:type="page"/>
      </w:r>
    </w:p>
    <w:p w14:paraId="630D7FD7" w14:textId="77777777" w:rsidR="00F9734E" w:rsidRPr="004E4979" w:rsidRDefault="00F9734E" w:rsidP="00F9734E">
      <w:pPr>
        <w:ind w:firstLine="0"/>
        <w:jc w:val="both"/>
      </w:pPr>
    </w:p>
    <w:p w14:paraId="42C37FA3" w14:textId="7E6ADB0C" w:rsidR="00F9734E" w:rsidRPr="004E4979" w:rsidRDefault="00F9734E" w:rsidP="00F9734E">
      <w:pPr>
        <w:jc w:val="both"/>
        <w:rPr>
          <w:lang w:eastAsia="ru-RU"/>
        </w:rPr>
      </w:pPr>
      <w:r w:rsidRPr="004E4979">
        <w:t xml:space="preserve">4.2. Расшифровка планируемого денежного вклада </w:t>
      </w:r>
      <w:r w:rsidRPr="004E4979">
        <w:rPr>
          <w:lang w:eastAsia="ru-RU"/>
        </w:rPr>
        <w:t>индивидуальных предпринимателей и юридических лиц в проект:</w:t>
      </w:r>
    </w:p>
    <w:p w14:paraId="42C37FA4" w14:textId="77777777" w:rsidR="00F9734E" w:rsidRPr="004E4979" w:rsidRDefault="00F9734E" w:rsidP="00F9734E">
      <w:pPr>
        <w:ind w:firstLine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77"/>
        <w:gridCol w:w="5849"/>
        <w:gridCol w:w="3584"/>
      </w:tblGrid>
      <w:tr w:rsidR="00F9734E" w:rsidRPr="004E4979" w14:paraId="42C37FAA" w14:textId="77777777" w:rsidTr="00C21B33">
        <w:trPr>
          <w:trHeight w:val="450"/>
        </w:trPr>
        <w:tc>
          <w:tcPr>
            <w:tcW w:w="296" w:type="pct"/>
            <w:shd w:val="clear" w:color="auto" w:fill="auto"/>
            <w:hideMark/>
          </w:tcPr>
          <w:p w14:paraId="42C37FA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4E4979">
              <w:rPr>
                <w:color w:val="000000"/>
                <w:lang w:eastAsia="ru-RU"/>
              </w:rPr>
              <w:t>п</w:t>
            </w:r>
            <w:proofErr w:type="gramEnd"/>
            <w:r w:rsidRPr="004E4979">
              <w:rPr>
                <w:color w:val="000000"/>
                <w:lang w:eastAsia="ru-RU"/>
              </w:rPr>
              <w:t>/п</w:t>
            </w:r>
          </w:p>
        </w:tc>
        <w:tc>
          <w:tcPr>
            <w:tcW w:w="1514" w:type="pct"/>
            <w:shd w:val="clear" w:color="auto" w:fill="auto"/>
            <w:hideMark/>
          </w:tcPr>
          <w:p w14:paraId="42C37FA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 w14:paraId="42C37FA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C37FA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14:paraId="42C37FA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Сумма денежного вклада, 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F9734E" w:rsidRPr="004E4979" w14:paraId="42C37FAF" w14:textId="77777777" w:rsidTr="008D55B0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AB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1514" w:type="pct"/>
            <w:shd w:val="clear" w:color="auto" w:fill="auto"/>
          </w:tcPr>
          <w:p w14:paraId="42C37FAC" w14:textId="2622082E" w:rsidR="00F9734E" w:rsidRPr="00DE4096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DE4096"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978" w:type="pct"/>
            <w:shd w:val="clear" w:color="auto" w:fill="auto"/>
          </w:tcPr>
          <w:p w14:paraId="42C37FAD" w14:textId="02A0A4C2" w:rsidR="00F9734E" w:rsidRPr="00C21B33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212" w:type="pct"/>
            <w:shd w:val="clear" w:color="auto" w:fill="auto"/>
          </w:tcPr>
          <w:p w14:paraId="42C37FAE" w14:textId="67DD4F7F" w:rsidR="00F9734E" w:rsidRPr="00C21B33" w:rsidRDefault="00DE4096" w:rsidP="00C21B33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 w:rsidR="00C21B33" w:rsidRPr="004E4979" w14:paraId="42C37FB4" w14:textId="77777777" w:rsidTr="008D55B0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0" w14:textId="77777777" w:rsidR="00C21B33" w:rsidRPr="004E4979" w:rsidRDefault="00C21B33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1514" w:type="pct"/>
            <w:shd w:val="clear" w:color="auto" w:fill="auto"/>
          </w:tcPr>
          <w:p w14:paraId="42C37FB1" w14:textId="303FB95B" w:rsidR="00C21B33" w:rsidRPr="00DE4096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DE4096"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978" w:type="pct"/>
            <w:shd w:val="clear" w:color="auto" w:fill="auto"/>
          </w:tcPr>
          <w:p w14:paraId="42C37FB2" w14:textId="17B6B4AC" w:rsidR="00C21B33" w:rsidRPr="00C21B33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212" w:type="pct"/>
            <w:shd w:val="clear" w:color="auto" w:fill="auto"/>
          </w:tcPr>
          <w:p w14:paraId="42C37FB3" w14:textId="573DF171" w:rsidR="00C21B33" w:rsidRPr="00C21B33" w:rsidRDefault="00DE4096" w:rsidP="00C21B33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 w:rsidR="00C21B33" w:rsidRPr="004E4979" w14:paraId="42C37FBE" w14:textId="77777777" w:rsidTr="00C21B33">
        <w:trPr>
          <w:trHeight w:val="206"/>
        </w:trPr>
        <w:tc>
          <w:tcPr>
            <w:tcW w:w="296" w:type="pct"/>
            <w:shd w:val="clear" w:color="auto" w:fill="auto"/>
            <w:hideMark/>
          </w:tcPr>
          <w:p w14:paraId="42C37FBA" w14:textId="77777777" w:rsidR="00C21B33" w:rsidRPr="004E4979" w:rsidRDefault="00C21B33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hideMark/>
          </w:tcPr>
          <w:p w14:paraId="42C37FBB" w14:textId="77777777" w:rsidR="00C21B33" w:rsidRPr="004E4979" w:rsidRDefault="00C21B33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78" w:type="pct"/>
            <w:shd w:val="clear" w:color="auto" w:fill="auto"/>
          </w:tcPr>
          <w:p w14:paraId="42C37FBC" w14:textId="1E4623BA" w:rsidR="00C21B33" w:rsidRPr="00C21B33" w:rsidRDefault="00C21B33" w:rsidP="00C21B33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C21B33">
              <w:rPr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1212" w:type="pct"/>
            <w:shd w:val="clear" w:color="auto" w:fill="auto"/>
            <w:hideMark/>
          </w:tcPr>
          <w:p w14:paraId="42C37FBD" w14:textId="32A6000D" w:rsidR="00C21B33" w:rsidRPr="008D55B0" w:rsidRDefault="008D55B0" w:rsidP="00C21B33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8D55B0">
              <w:rPr>
                <w:bCs/>
                <w:i/>
                <w:color w:val="000000"/>
                <w:lang w:eastAsia="ru-RU"/>
              </w:rPr>
              <w:t>-</w:t>
            </w:r>
          </w:p>
        </w:tc>
      </w:tr>
    </w:tbl>
    <w:p w14:paraId="42C37FBF" w14:textId="77777777" w:rsidR="00F9734E" w:rsidRPr="004E4979" w:rsidRDefault="00F9734E" w:rsidP="00F9734E">
      <w:pPr>
        <w:ind w:firstLine="0"/>
        <w:jc w:val="both"/>
      </w:pPr>
    </w:p>
    <w:p w14:paraId="52630DA1" w14:textId="61A22C52" w:rsidR="00DE4096" w:rsidRPr="00A21919" w:rsidRDefault="00F9734E" w:rsidP="00DE4096">
      <w:pPr>
        <w:jc w:val="both"/>
        <w:rPr>
          <w:i/>
        </w:rPr>
      </w:pPr>
      <w:r w:rsidRPr="004E4979">
        <w:rPr>
          <w:bCs/>
          <w:color w:val="000000"/>
          <w:lang w:eastAsia="ru-RU"/>
        </w:rPr>
        <w:t xml:space="preserve">5. </w:t>
      </w:r>
      <w:r w:rsidR="001D3BE0">
        <w:rPr>
          <w:bCs/>
          <w:color w:val="000000"/>
          <w:lang w:eastAsia="ru-RU"/>
        </w:rPr>
        <w:t>Описание пла</w:t>
      </w:r>
      <w:r w:rsidR="00DE4096">
        <w:rPr>
          <w:bCs/>
          <w:color w:val="000000"/>
          <w:lang w:eastAsia="ru-RU"/>
        </w:rPr>
        <w:t xml:space="preserve">нируемого нефинансового вклада: </w:t>
      </w:r>
      <w:r w:rsidR="006E68A7" w:rsidRPr="006E68A7">
        <w:rPr>
          <w:bCs/>
          <w:i/>
          <w:color w:val="000000"/>
          <w:lang w:eastAsia="ru-RU"/>
        </w:rPr>
        <w:t>уборка помещений</w:t>
      </w:r>
      <w:r w:rsidR="006E68A7">
        <w:rPr>
          <w:bCs/>
          <w:color w:val="000000"/>
          <w:lang w:eastAsia="ru-RU"/>
        </w:rPr>
        <w:t xml:space="preserve">, </w:t>
      </w:r>
      <w:r w:rsidR="00DE4096">
        <w:rPr>
          <w:i/>
        </w:rPr>
        <w:t>приобретение сре</w:t>
      </w:r>
      <w:proofErr w:type="gramStart"/>
      <w:r w:rsidR="00DE4096">
        <w:rPr>
          <w:i/>
        </w:rPr>
        <w:t xml:space="preserve">дств </w:t>
      </w:r>
      <w:r w:rsidR="004D1B14">
        <w:rPr>
          <w:i/>
        </w:rPr>
        <w:t>дл</w:t>
      </w:r>
      <w:proofErr w:type="gramEnd"/>
      <w:r w:rsidR="004D1B14">
        <w:rPr>
          <w:i/>
        </w:rPr>
        <w:t>я мытья стекол</w:t>
      </w:r>
      <w:r w:rsidR="00DE4096">
        <w:rPr>
          <w:i/>
        </w:rPr>
        <w:t>, хозяйственных перчаток, помывка окон</w:t>
      </w:r>
      <w:r w:rsidR="00DE4096" w:rsidRPr="00A21919">
        <w:rPr>
          <w:i/>
        </w:rPr>
        <w:t>.</w:t>
      </w:r>
    </w:p>
    <w:p w14:paraId="42C37FC4" w14:textId="59F97750" w:rsidR="00F9734E" w:rsidRPr="004E4979" w:rsidRDefault="00F9734E" w:rsidP="00F9734E">
      <w:pPr>
        <w:jc w:val="both"/>
      </w:pPr>
      <w:r w:rsidRPr="004E4979">
        <w:t>6. Учет мнения жителей о реализации проекта:</w:t>
      </w:r>
    </w:p>
    <w:p w14:paraId="42C37FC5" w14:textId="4DAC14B8" w:rsidR="00F9734E" w:rsidRPr="004E4979" w:rsidRDefault="00F9734E" w:rsidP="00F9734E">
      <w:pPr>
        <w:jc w:val="both"/>
      </w:pPr>
      <w:r w:rsidRPr="004E4979">
        <w:t xml:space="preserve">6.1. Дата </w:t>
      </w:r>
      <w:r w:rsidR="001D3BE0">
        <w:t xml:space="preserve">мероприятия с участием жителей: </w:t>
      </w:r>
      <w:r w:rsidR="0024032F">
        <w:t>30</w:t>
      </w:r>
      <w:r w:rsidR="001D3BE0">
        <w:t xml:space="preserve"> </w:t>
      </w:r>
      <w:r w:rsidR="0024032F">
        <w:t>января</w:t>
      </w:r>
      <w:r w:rsidR="0024032F">
        <w:rPr>
          <w:i/>
        </w:rPr>
        <w:t xml:space="preserve"> 2018</w:t>
      </w:r>
      <w:r w:rsidR="005C27A0" w:rsidRPr="005C27A0">
        <w:rPr>
          <w:i/>
        </w:rPr>
        <w:t xml:space="preserve"> г.</w:t>
      </w:r>
    </w:p>
    <w:p w14:paraId="42C37FC6" w14:textId="008EB8E8" w:rsidR="00F9734E" w:rsidRPr="004E4979" w:rsidRDefault="00F9734E" w:rsidP="00F9734E">
      <w:pPr>
        <w:jc w:val="both"/>
      </w:pPr>
      <w:r w:rsidRPr="004E4979">
        <w:t xml:space="preserve">6.2. Количество жителей, участвовавших в мероприятии: </w:t>
      </w:r>
      <w:r w:rsidR="00DE4096" w:rsidRPr="00DE4096">
        <w:rPr>
          <w:i/>
        </w:rPr>
        <w:t>79</w:t>
      </w:r>
      <w:r w:rsidR="005C27A0" w:rsidRPr="00DE4096">
        <w:rPr>
          <w:i/>
        </w:rPr>
        <w:t xml:space="preserve"> чел</w:t>
      </w:r>
      <w:r w:rsidR="005C27A0" w:rsidRPr="005C27A0">
        <w:rPr>
          <w:i/>
        </w:rPr>
        <w:t>.</w:t>
      </w:r>
    </w:p>
    <w:p w14:paraId="42C37FC7" w14:textId="4BFC8FC3" w:rsidR="00F9734E" w:rsidRPr="00DE4096" w:rsidRDefault="00F9734E" w:rsidP="00F9734E">
      <w:pPr>
        <w:jc w:val="both"/>
      </w:pPr>
      <w:r w:rsidRPr="004E4979">
        <w:t xml:space="preserve">6.3. Количество жителей, проголосовавших за реализацию проекта: </w:t>
      </w:r>
      <w:r w:rsidR="00DE4096" w:rsidRPr="00DE4096">
        <w:rPr>
          <w:i/>
        </w:rPr>
        <w:t>79</w:t>
      </w:r>
      <w:r w:rsidR="005C27A0" w:rsidRPr="00DE4096">
        <w:rPr>
          <w:i/>
        </w:rPr>
        <w:t xml:space="preserve"> чел.</w:t>
      </w:r>
    </w:p>
    <w:p w14:paraId="42C37FC8" w14:textId="7D20E1C7" w:rsidR="00F9734E" w:rsidRPr="004E4979" w:rsidRDefault="00F9734E" w:rsidP="00F9734E">
      <w:pPr>
        <w:jc w:val="both"/>
      </w:pPr>
      <w:r w:rsidRPr="004E4979">
        <w:t xml:space="preserve">6.4. Количество жителей, проголосовавших против реализации проекта: </w:t>
      </w:r>
      <w:r w:rsidR="008D55B0" w:rsidRPr="00DE4096">
        <w:rPr>
          <w:i/>
        </w:rPr>
        <w:t>0</w:t>
      </w:r>
      <w:r w:rsidR="005C27A0" w:rsidRPr="005C27A0">
        <w:rPr>
          <w:i/>
        </w:rPr>
        <w:t xml:space="preserve"> чел.</w:t>
      </w:r>
    </w:p>
    <w:p w14:paraId="42C37FC9" w14:textId="33240947" w:rsidR="00F9734E" w:rsidRPr="005C27A0" w:rsidRDefault="00F9734E" w:rsidP="00F9734E">
      <w:pPr>
        <w:jc w:val="both"/>
        <w:rPr>
          <w:i/>
        </w:rPr>
      </w:pPr>
      <w:r w:rsidRPr="004E4979">
        <w:t xml:space="preserve">7. Сведения о видеозаписи мероприятия с участием жителей: </w:t>
      </w:r>
      <w:r w:rsidR="00DE4096" w:rsidRPr="00DE4096">
        <w:rPr>
          <w:i/>
        </w:rPr>
        <w:t>имеется</w:t>
      </w:r>
    </w:p>
    <w:p w14:paraId="42C37FCA" w14:textId="41C79155" w:rsidR="00F9734E" w:rsidRPr="004E4979" w:rsidRDefault="00F9734E" w:rsidP="00F9734E">
      <w:pPr>
        <w:jc w:val="both"/>
      </w:pPr>
      <w:r w:rsidRPr="004E4979"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 w:rsidR="003128DE" w:rsidRPr="003128DE">
        <w:rPr>
          <w:i/>
        </w:rPr>
        <w:t>информация о проведении собрания размещен</w:t>
      </w:r>
      <w:r w:rsidR="008D55B0">
        <w:rPr>
          <w:i/>
        </w:rPr>
        <w:t xml:space="preserve">а </w:t>
      </w:r>
      <w:r w:rsidR="0024032F">
        <w:rPr>
          <w:i/>
        </w:rPr>
        <w:t>на информационном стенде детского сада</w:t>
      </w:r>
      <w:r w:rsidR="00C97643">
        <w:rPr>
          <w:i/>
        </w:rPr>
        <w:t>, на официальном сайте детского сада, на информационных стендах в групповых ячейках.</w:t>
      </w:r>
      <w:r w:rsidR="001D3BE0">
        <w:rPr>
          <w:i/>
        </w:rPr>
        <w:t xml:space="preserve"> </w:t>
      </w:r>
    </w:p>
    <w:p w14:paraId="42C37FCB" w14:textId="778F3759" w:rsidR="00F9734E" w:rsidRPr="004E4979" w:rsidRDefault="00F9734E" w:rsidP="00F9734E">
      <w:pPr>
        <w:jc w:val="both"/>
      </w:pPr>
      <w:r w:rsidRPr="004E4979">
        <w:t xml:space="preserve">9. Примечания: </w:t>
      </w:r>
      <w:r w:rsidR="00436F97">
        <w:t>-</w:t>
      </w:r>
    </w:p>
    <w:p w14:paraId="42C37FCD" w14:textId="5694C781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Дата подготовки паспорта проекта: </w:t>
      </w:r>
      <w:r w:rsidR="001D3BE0">
        <w:rPr>
          <w:bCs/>
          <w:i/>
          <w:color w:val="000000"/>
          <w:lang w:eastAsia="ru-RU"/>
        </w:rPr>
        <w:t xml:space="preserve"> </w:t>
      </w:r>
      <w:r w:rsidR="00C97643">
        <w:rPr>
          <w:bCs/>
          <w:i/>
          <w:color w:val="000000"/>
          <w:lang w:eastAsia="ru-RU"/>
        </w:rPr>
        <w:t>31  января</w:t>
      </w:r>
      <w:r w:rsidR="001D3BE0">
        <w:rPr>
          <w:bCs/>
          <w:i/>
          <w:color w:val="000000"/>
          <w:lang w:eastAsia="ru-RU"/>
        </w:rPr>
        <w:t xml:space="preserve"> </w:t>
      </w:r>
      <w:r w:rsidR="008E49F2" w:rsidRPr="008E49F2">
        <w:rPr>
          <w:bCs/>
          <w:i/>
          <w:color w:val="000000"/>
          <w:lang w:eastAsia="ru-RU"/>
        </w:rPr>
        <w:t xml:space="preserve"> 201</w:t>
      </w:r>
      <w:r w:rsidR="00C97643">
        <w:rPr>
          <w:bCs/>
          <w:i/>
          <w:color w:val="000000"/>
          <w:lang w:eastAsia="ru-RU"/>
        </w:rPr>
        <w:t>8</w:t>
      </w:r>
      <w:r w:rsidR="008E49F2" w:rsidRPr="008E49F2">
        <w:rPr>
          <w:bCs/>
          <w:i/>
          <w:color w:val="000000"/>
          <w:lang w:eastAsia="ru-RU"/>
        </w:rPr>
        <w:t xml:space="preserve"> г.</w:t>
      </w:r>
    </w:p>
    <w:p w14:paraId="22BF9673" w14:textId="6523BBD2" w:rsidR="001D3BE0" w:rsidRDefault="00671265" w:rsidP="007325CA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671265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</w:t>
      </w:r>
      <w:r>
        <w:rPr>
          <w:bCs/>
          <w:color w:val="000000"/>
          <w:lang w:eastAsia="ru-RU"/>
        </w:rPr>
        <w:t>ктронной почты, подпись):</w:t>
      </w:r>
      <w:r w:rsidR="00045E25" w:rsidRPr="00045E25">
        <w:rPr>
          <w:bCs/>
          <w:color w:val="000000"/>
          <w:lang w:eastAsia="ru-RU"/>
        </w:rPr>
        <w:t xml:space="preserve">  </w:t>
      </w:r>
      <w:r w:rsidR="00DE4096" w:rsidRPr="007325CA">
        <w:rPr>
          <w:bCs/>
          <w:i/>
          <w:color w:val="000000"/>
          <w:lang w:eastAsia="ru-RU"/>
        </w:rPr>
        <w:t>депутат Ярославской областной Думы шестого созыва Колобов В</w:t>
      </w:r>
      <w:r w:rsidR="00D24EEF">
        <w:rPr>
          <w:bCs/>
          <w:i/>
          <w:color w:val="000000"/>
          <w:lang w:eastAsia="ru-RU"/>
        </w:rPr>
        <w:t>.</w:t>
      </w:r>
      <w:r w:rsidR="00DE4096" w:rsidRPr="007325CA">
        <w:rPr>
          <w:bCs/>
          <w:i/>
          <w:color w:val="000000"/>
          <w:lang w:eastAsia="ru-RU"/>
        </w:rPr>
        <w:t xml:space="preserve"> А</w:t>
      </w:r>
      <w:r w:rsidR="00D24EEF">
        <w:rPr>
          <w:bCs/>
          <w:i/>
          <w:color w:val="000000"/>
          <w:lang w:eastAsia="ru-RU"/>
        </w:rPr>
        <w:t>.</w:t>
      </w:r>
      <w:r w:rsidR="007325CA" w:rsidRPr="007325CA">
        <w:rPr>
          <w:bCs/>
          <w:i/>
          <w:color w:val="000000"/>
          <w:lang w:eastAsia="ru-RU"/>
        </w:rPr>
        <w:t xml:space="preserve"> 8(4852)40-10-45вн. 1105</w:t>
      </w:r>
      <w:r w:rsidR="00DE4096" w:rsidRPr="007325CA">
        <w:rPr>
          <w:bCs/>
          <w:i/>
          <w:color w:val="000000"/>
          <w:lang w:eastAsia="ru-RU"/>
        </w:rPr>
        <w:t xml:space="preserve"> </w:t>
      </w:r>
      <w:hyperlink r:id="rId12" w:history="1">
        <w:r w:rsidR="007325CA" w:rsidRPr="00165FF6">
          <w:rPr>
            <w:rStyle w:val="af3"/>
            <w:bCs/>
            <w:lang w:eastAsia="ru-RU"/>
          </w:rPr>
          <w:t>kolobov@duma.yar.ru</w:t>
        </w:r>
      </w:hyperlink>
      <w:r w:rsidR="007325CA">
        <w:rPr>
          <w:bCs/>
          <w:color w:val="000000"/>
          <w:lang w:eastAsia="ru-RU"/>
        </w:rPr>
        <w:t xml:space="preserve">, </w:t>
      </w:r>
      <w:r w:rsidR="00C71AA8">
        <w:rPr>
          <w:bCs/>
          <w:color w:val="000000"/>
          <w:lang w:val="en-US" w:eastAsia="ru-RU"/>
        </w:rPr>
        <w:t xml:space="preserve">______________________________________________________________________________________________________ </w:t>
      </w:r>
      <w:r w:rsidR="00045E25" w:rsidRPr="00045E25">
        <w:rPr>
          <w:bCs/>
          <w:color w:val="000000"/>
          <w:lang w:eastAsia="ru-RU"/>
        </w:rPr>
        <w:t xml:space="preserve">                    </w:t>
      </w:r>
      <w:r w:rsidR="00045E25">
        <w:rPr>
          <w:bCs/>
          <w:color w:val="000000"/>
          <w:lang w:eastAsia="ru-RU"/>
        </w:rPr>
        <w:t xml:space="preserve">            </w:t>
      </w:r>
      <w:r w:rsidR="007325CA">
        <w:rPr>
          <w:bCs/>
          <w:color w:val="000000"/>
          <w:lang w:eastAsia="ru-RU"/>
        </w:rPr>
        <w:t xml:space="preserve">           </w:t>
      </w:r>
      <w:r w:rsidR="001D3BE0">
        <w:rPr>
          <w:bCs/>
          <w:color w:val="000000"/>
          <w:lang w:eastAsia="ru-RU"/>
        </w:rPr>
        <w:br w:type="page"/>
      </w:r>
    </w:p>
    <w:p w14:paraId="30363679" w14:textId="13CFB781" w:rsidR="00FF5069" w:rsidRPr="004E4979" w:rsidRDefault="00FF5069" w:rsidP="00FF5069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lastRenderedPageBreak/>
        <w:t>СОГЛАСОВАНО</w:t>
      </w:r>
    </w:p>
    <w:p w14:paraId="2AD490BB" w14:textId="77777777" w:rsidR="00FF5069" w:rsidRPr="004E4979" w:rsidRDefault="00FF5069" w:rsidP="00FF5069">
      <w:pPr>
        <w:ind w:firstLine="0"/>
      </w:pPr>
      <w:r w:rsidRPr="004E4979">
        <w:t>Участники инициативной группы жителей: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351"/>
        <w:gridCol w:w="2687"/>
        <w:gridCol w:w="3190"/>
        <w:gridCol w:w="2934"/>
      </w:tblGrid>
      <w:tr w:rsidR="00FF5069" w:rsidRPr="004E4979" w14:paraId="106E0373" w14:textId="77777777" w:rsidTr="0066042A">
        <w:tc>
          <w:tcPr>
            <w:tcW w:w="252" w:type="pct"/>
          </w:tcPr>
          <w:p w14:paraId="37C1286E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0838DD47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853" w:type="pct"/>
          </w:tcPr>
          <w:p w14:paraId="088DB40E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951" w:type="pct"/>
          </w:tcPr>
          <w:p w14:paraId="3F412699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909" w:type="pct"/>
          </w:tcPr>
          <w:p w14:paraId="4172872F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34" w:type="pct"/>
          </w:tcPr>
          <w:p w14:paraId="61B8FA7A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 w:rsidR="00FF5069" w:rsidRPr="004E4979" w14:paraId="36C74FC3" w14:textId="77777777" w:rsidTr="0066042A">
        <w:tc>
          <w:tcPr>
            <w:tcW w:w="252" w:type="pct"/>
          </w:tcPr>
          <w:p w14:paraId="6787002F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53" w:type="pct"/>
          </w:tcPr>
          <w:p w14:paraId="411EE7C3" w14:textId="74BD6C8B" w:rsidR="00FF5069" w:rsidRPr="004E4979" w:rsidRDefault="00BB1A3B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Дрогина</w:t>
            </w:r>
            <w:proofErr w:type="spellEnd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 Нина Сергеевна</w:t>
            </w:r>
          </w:p>
        </w:tc>
        <w:tc>
          <w:tcPr>
            <w:tcW w:w="951" w:type="pct"/>
          </w:tcPr>
          <w:p w14:paraId="59ADF1C4" w14:textId="27CA6D42" w:rsidR="00FF5069" w:rsidRPr="004E4979" w:rsidRDefault="0066042A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89056473861</w:t>
            </w:r>
          </w:p>
        </w:tc>
        <w:tc>
          <w:tcPr>
            <w:tcW w:w="909" w:type="pct"/>
          </w:tcPr>
          <w:p w14:paraId="0120C273" w14:textId="7F418F3C" w:rsidR="00FF5069" w:rsidRPr="0066042A" w:rsidRDefault="0066042A" w:rsidP="00896F39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42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nina-drogina@yandex.ru</w:t>
            </w:r>
          </w:p>
        </w:tc>
        <w:tc>
          <w:tcPr>
            <w:tcW w:w="1034" w:type="pct"/>
          </w:tcPr>
          <w:p w14:paraId="60D06BE0" w14:textId="77777777" w:rsidR="00FF5069" w:rsidRPr="004E4979" w:rsidRDefault="00FF5069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F5069" w:rsidRPr="004E4979" w14:paraId="2D467FCF" w14:textId="77777777" w:rsidTr="0066042A">
        <w:tc>
          <w:tcPr>
            <w:tcW w:w="252" w:type="pct"/>
          </w:tcPr>
          <w:p w14:paraId="174BB38D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53" w:type="pct"/>
          </w:tcPr>
          <w:p w14:paraId="4E33D52E" w14:textId="216E83FE" w:rsidR="00FF5069" w:rsidRPr="004E4979" w:rsidRDefault="0066042A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Боцман Ирина Викторовна</w:t>
            </w:r>
          </w:p>
        </w:tc>
        <w:tc>
          <w:tcPr>
            <w:tcW w:w="951" w:type="pct"/>
          </w:tcPr>
          <w:p w14:paraId="35861EF4" w14:textId="52144656" w:rsidR="00FF5069" w:rsidRPr="004E4979" w:rsidRDefault="0066042A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89605405406</w:t>
            </w:r>
          </w:p>
        </w:tc>
        <w:tc>
          <w:tcPr>
            <w:tcW w:w="909" w:type="pct"/>
          </w:tcPr>
          <w:p w14:paraId="755E36ED" w14:textId="6EDB31F9" w:rsidR="00FF5069" w:rsidRPr="0066042A" w:rsidRDefault="0066042A" w:rsidP="00896F39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6042A">
              <w:rPr>
                <w:rFonts w:cs="Times New Roman"/>
                <w:bCs/>
                <w:color w:val="000000"/>
                <w:sz w:val="24"/>
                <w:szCs w:val="24"/>
                <w:lang w:val="en-US" w:eastAsia="ru-RU"/>
              </w:rPr>
              <w:t>dou23katysha@yandex.ru</w:t>
            </w:r>
          </w:p>
        </w:tc>
        <w:tc>
          <w:tcPr>
            <w:tcW w:w="1034" w:type="pct"/>
          </w:tcPr>
          <w:p w14:paraId="3A6E1C75" w14:textId="77777777" w:rsidR="00FF5069" w:rsidRPr="004E4979" w:rsidRDefault="00FF5069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F5069" w:rsidRPr="004E4979" w14:paraId="395CD0E0" w14:textId="77777777" w:rsidTr="0066042A">
        <w:tc>
          <w:tcPr>
            <w:tcW w:w="252" w:type="pct"/>
          </w:tcPr>
          <w:p w14:paraId="04A1F0BC" w14:textId="77777777" w:rsidR="00FF5069" w:rsidRPr="004E4979" w:rsidRDefault="00FF5069" w:rsidP="00896F39">
            <w:pPr>
              <w:tabs>
                <w:tab w:val="center" w:pos="302"/>
              </w:tabs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ab/>
              <w:t>3.</w:t>
            </w:r>
          </w:p>
        </w:tc>
        <w:tc>
          <w:tcPr>
            <w:tcW w:w="1853" w:type="pct"/>
          </w:tcPr>
          <w:p w14:paraId="539D092E" w14:textId="691A31CD" w:rsidR="00FF5069" w:rsidRPr="004E4979" w:rsidRDefault="00BB1A3B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Козлова Юлия Романовна</w:t>
            </w:r>
          </w:p>
        </w:tc>
        <w:tc>
          <w:tcPr>
            <w:tcW w:w="951" w:type="pct"/>
          </w:tcPr>
          <w:p w14:paraId="4A75FBFB" w14:textId="6D096076" w:rsidR="00FF5069" w:rsidRPr="00045E25" w:rsidRDefault="00045E25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val="en-US"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val="en-US" w:eastAsia="ru-RU"/>
              </w:rPr>
              <w:t>8</w:t>
            </w:r>
            <w:r w:rsidR="00FC69C0">
              <w:rPr>
                <w:rFonts w:cs="Times New Roman"/>
                <w:bCs/>
                <w:color w:val="000000"/>
                <w:szCs w:val="28"/>
                <w:lang w:eastAsia="ru-RU"/>
              </w:rPr>
              <w:t>9</w:t>
            </w:r>
            <w:r>
              <w:rPr>
                <w:rFonts w:cs="Times New Roman"/>
                <w:bCs/>
                <w:color w:val="000000"/>
                <w:szCs w:val="28"/>
                <w:lang w:val="en-US" w:eastAsia="ru-RU"/>
              </w:rPr>
              <w:t>605326403</w:t>
            </w:r>
          </w:p>
        </w:tc>
        <w:tc>
          <w:tcPr>
            <w:tcW w:w="909" w:type="pct"/>
          </w:tcPr>
          <w:p w14:paraId="2B50B6F5" w14:textId="64678346" w:rsidR="00FF5069" w:rsidRPr="0066042A" w:rsidRDefault="0066042A" w:rsidP="00896F39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42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stanislav19882007@yandex.ru</w:t>
            </w:r>
          </w:p>
        </w:tc>
        <w:tc>
          <w:tcPr>
            <w:tcW w:w="1034" w:type="pct"/>
          </w:tcPr>
          <w:p w14:paraId="5287A8A0" w14:textId="77777777" w:rsidR="00FF5069" w:rsidRPr="004E4979" w:rsidRDefault="00FF5069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38C5F78B" w14:textId="77777777" w:rsidR="00FF5069" w:rsidRDefault="00FF5069" w:rsidP="00FF5069">
      <w:pPr>
        <w:ind w:firstLine="0"/>
        <w:jc w:val="both"/>
        <w:rPr>
          <w:i/>
          <w:sz w:val="24"/>
          <w:szCs w:val="24"/>
        </w:rPr>
      </w:pPr>
    </w:p>
    <w:p w14:paraId="1DB664FE" w14:textId="77777777" w:rsidR="00FF5069" w:rsidRPr="00DB4083" w:rsidRDefault="00FF5069" w:rsidP="00FF5069">
      <w:pPr>
        <w:ind w:firstLine="0"/>
        <w:jc w:val="both"/>
        <w:rPr>
          <w:i/>
          <w:sz w:val="24"/>
          <w:szCs w:val="24"/>
        </w:rPr>
      </w:pPr>
      <w:proofErr w:type="gramStart"/>
      <w:r w:rsidRPr="00DB4083">
        <w:rPr>
          <w:i/>
          <w:sz w:val="24"/>
          <w:szCs w:val="24"/>
        </w:rPr>
        <w:t>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  <w:proofErr w:type="gramEnd"/>
      <w:r w:rsidRPr="00DB4083">
        <w:rPr>
          <w:i/>
          <w:sz w:val="24"/>
          <w:szCs w:val="24"/>
        </w:rPr>
        <w:t xml:space="preserve">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2CD7FCBA" w14:textId="2F1D5CAE" w:rsidR="00265778" w:rsidRDefault="00FF5069" w:rsidP="00265778">
      <w:pPr>
        <w:autoSpaceDE w:val="0"/>
        <w:autoSpaceDN w:val="0"/>
        <w:adjustRightInd w:val="0"/>
        <w:ind w:firstLine="0"/>
        <w:jc w:val="both"/>
        <w:rPr>
          <w:i/>
        </w:rPr>
      </w:pPr>
      <w:r>
        <w:t xml:space="preserve">Глава администрации Ростовского </w:t>
      </w:r>
      <w:r w:rsidRPr="004E4979">
        <w:t>муниципального района</w:t>
      </w:r>
      <w:r w:rsidR="001D3BE0">
        <w:t xml:space="preserve">  </w:t>
      </w:r>
      <w:r w:rsidR="00265778">
        <w:t xml:space="preserve">      __________________          </w:t>
      </w:r>
      <w:r w:rsidR="00C71AA8">
        <w:rPr>
          <w:bCs/>
          <w:color w:val="000000"/>
          <w:lang w:eastAsia="ru-RU"/>
        </w:rPr>
        <w:t xml:space="preserve">     </w:t>
      </w:r>
      <w:r w:rsidR="00265778" w:rsidRPr="00265778">
        <w:t>А.Д. Константинов</w:t>
      </w:r>
      <w:r w:rsidR="00265778">
        <w:rPr>
          <w:i/>
        </w:rPr>
        <w:t xml:space="preserve"> </w:t>
      </w:r>
    </w:p>
    <w:p w14:paraId="23567BAC" w14:textId="58769DBB" w:rsidR="00265778" w:rsidRDefault="00265778" w:rsidP="00265778">
      <w:pPr>
        <w:autoSpaceDE w:val="0"/>
        <w:autoSpaceDN w:val="0"/>
        <w:adjustRightInd w:val="0"/>
        <w:ind w:firstLine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Подпись</w:t>
      </w:r>
    </w:p>
    <w:p w14:paraId="70853034" w14:textId="4470D890" w:rsidR="00187EC8" w:rsidRPr="00187EC8" w:rsidRDefault="00187EC8" w:rsidP="00187EC8">
      <w:pPr>
        <w:tabs>
          <w:tab w:val="left" w:pos="8775"/>
        </w:tabs>
        <w:autoSpaceDE w:val="0"/>
        <w:autoSpaceDN w:val="0"/>
        <w:adjustRightInd w:val="0"/>
        <w:ind w:firstLine="0"/>
        <w:rPr>
          <w:i/>
          <w:sz w:val="22"/>
        </w:rPr>
      </w:pPr>
      <w:r>
        <w:tab/>
      </w:r>
      <w:r w:rsidRPr="00187EC8">
        <w:rPr>
          <w:i/>
          <w:sz w:val="20"/>
        </w:rPr>
        <w:t xml:space="preserve"> </w:t>
      </w:r>
    </w:p>
    <w:p w14:paraId="42C37FF3" w14:textId="75074435" w:rsidR="00F9734E" w:rsidRPr="00FC69C0" w:rsidRDefault="00F9734E" w:rsidP="00265778">
      <w:pPr>
        <w:autoSpaceDE w:val="0"/>
        <w:autoSpaceDN w:val="0"/>
        <w:adjustRightInd w:val="0"/>
        <w:ind w:firstLine="0"/>
        <w:jc w:val="both"/>
        <w:rPr>
          <w:bCs/>
          <w:sz w:val="26"/>
          <w:szCs w:val="26"/>
          <w:lang w:eastAsia="ru-RU"/>
        </w:rPr>
      </w:pPr>
      <w:r w:rsidRPr="00FC69C0">
        <w:rPr>
          <w:bCs/>
          <w:sz w:val="26"/>
          <w:szCs w:val="26"/>
          <w:lang w:eastAsia="ru-RU"/>
        </w:rPr>
        <w:t>К паспорту прилагаются документы и материалы:</w:t>
      </w:r>
    </w:p>
    <w:p w14:paraId="0594A5D6" w14:textId="16BF6623" w:rsidR="002222A5" w:rsidRPr="00FC69C0" w:rsidRDefault="00475F75" w:rsidP="004D1B14">
      <w:pPr>
        <w:pStyle w:val="a8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 xml:space="preserve">Локальная смета № 358/17 </w:t>
      </w:r>
      <w:proofErr w:type="spellStart"/>
      <w:r w:rsidRPr="00FC69C0">
        <w:rPr>
          <w:bCs/>
          <w:sz w:val="24"/>
          <w:szCs w:val="24"/>
          <w:lang w:eastAsia="ru-RU"/>
        </w:rPr>
        <w:t>с.з</w:t>
      </w:r>
      <w:proofErr w:type="spellEnd"/>
      <w:r w:rsidRPr="00FC69C0">
        <w:rPr>
          <w:bCs/>
          <w:sz w:val="24"/>
          <w:szCs w:val="24"/>
          <w:lang w:eastAsia="ru-RU"/>
        </w:rPr>
        <w:t>.</w:t>
      </w:r>
      <w:r w:rsidR="00FC69C0" w:rsidRPr="00FC69C0">
        <w:rPr>
          <w:bCs/>
          <w:sz w:val="24"/>
          <w:szCs w:val="24"/>
          <w:lang w:eastAsia="ru-RU"/>
        </w:rPr>
        <w:t xml:space="preserve"> (копия).</w:t>
      </w:r>
    </w:p>
    <w:p w14:paraId="21171085" w14:textId="59C155C8" w:rsidR="004D1B14" w:rsidRPr="00FC69C0" w:rsidRDefault="00A54F49" w:rsidP="004D1B14">
      <w:pPr>
        <w:pStyle w:val="a8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>П</w:t>
      </w:r>
      <w:r w:rsidR="00F9734E" w:rsidRPr="00FC69C0">
        <w:rPr>
          <w:bCs/>
          <w:sz w:val="24"/>
          <w:szCs w:val="24"/>
          <w:lang w:eastAsia="ru-RU"/>
        </w:rPr>
        <w:t>ротокол</w:t>
      </w:r>
      <w:r w:rsidR="00475F75" w:rsidRPr="00FC69C0">
        <w:rPr>
          <w:bCs/>
          <w:sz w:val="24"/>
          <w:szCs w:val="24"/>
          <w:lang w:eastAsia="ru-RU"/>
        </w:rPr>
        <w:t xml:space="preserve"> </w:t>
      </w:r>
      <w:r w:rsidR="00BC5C53" w:rsidRPr="00FC69C0">
        <w:rPr>
          <w:bCs/>
          <w:sz w:val="24"/>
          <w:szCs w:val="24"/>
          <w:lang w:eastAsia="ru-RU"/>
        </w:rPr>
        <w:t xml:space="preserve">собрания </w:t>
      </w:r>
      <w:r w:rsidR="00FC69C0" w:rsidRPr="00FC69C0">
        <w:rPr>
          <w:bCs/>
          <w:sz w:val="24"/>
          <w:szCs w:val="24"/>
          <w:lang w:eastAsia="ru-RU"/>
        </w:rPr>
        <w:t xml:space="preserve">жителей </w:t>
      </w:r>
      <w:r w:rsidR="00BC5C53" w:rsidRPr="00FC69C0">
        <w:rPr>
          <w:bCs/>
          <w:sz w:val="24"/>
          <w:szCs w:val="24"/>
          <w:lang w:eastAsia="ru-RU"/>
        </w:rPr>
        <w:t xml:space="preserve">от </w:t>
      </w:r>
      <w:r w:rsidR="00475F75" w:rsidRPr="00FC69C0">
        <w:rPr>
          <w:bCs/>
          <w:sz w:val="24"/>
          <w:szCs w:val="24"/>
          <w:lang w:eastAsia="ru-RU"/>
        </w:rPr>
        <w:t>30 января</w:t>
      </w:r>
      <w:r w:rsidRPr="00FC69C0">
        <w:rPr>
          <w:bCs/>
          <w:sz w:val="24"/>
          <w:szCs w:val="24"/>
          <w:lang w:eastAsia="ru-RU"/>
        </w:rPr>
        <w:t xml:space="preserve"> 201</w:t>
      </w:r>
      <w:r w:rsidR="00475F75" w:rsidRPr="00FC69C0">
        <w:rPr>
          <w:bCs/>
          <w:sz w:val="24"/>
          <w:szCs w:val="24"/>
          <w:lang w:eastAsia="ru-RU"/>
        </w:rPr>
        <w:t>8</w:t>
      </w:r>
      <w:r w:rsidRPr="00FC69C0">
        <w:rPr>
          <w:bCs/>
          <w:sz w:val="24"/>
          <w:szCs w:val="24"/>
          <w:lang w:eastAsia="ru-RU"/>
        </w:rPr>
        <w:t xml:space="preserve"> г.</w:t>
      </w:r>
      <w:r w:rsidR="00F9734E" w:rsidRPr="00FC69C0">
        <w:rPr>
          <w:bCs/>
          <w:sz w:val="24"/>
          <w:szCs w:val="24"/>
          <w:lang w:eastAsia="ru-RU"/>
        </w:rPr>
        <w:t xml:space="preserve"> </w:t>
      </w:r>
    </w:p>
    <w:p w14:paraId="42C37FF8" w14:textId="70012909" w:rsidR="00F9734E" w:rsidRPr="00FC69C0" w:rsidRDefault="00A54F49" w:rsidP="004D1B14">
      <w:pPr>
        <w:pStyle w:val="a8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>Ф</w:t>
      </w:r>
      <w:r w:rsidR="00F9734E" w:rsidRPr="00FC69C0">
        <w:rPr>
          <w:bCs/>
          <w:sz w:val="24"/>
          <w:szCs w:val="24"/>
          <w:lang w:eastAsia="ru-RU"/>
        </w:rPr>
        <w:t>отографии текущего состояния объекта (до реализации проекта)</w:t>
      </w:r>
      <w:r w:rsidR="00FC69C0" w:rsidRPr="00FC69C0">
        <w:rPr>
          <w:bCs/>
          <w:sz w:val="24"/>
          <w:szCs w:val="24"/>
          <w:lang w:eastAsia="ru-RU"/>
        </w:rPr>
        <w:t>.</w:t>
      </w:r>
    </w:p>
    <w:p w14:paraId="4497C621" w14:textId="206E02B6" w:rsidR="00FC69C0" w:rsidRPr="00FC69C0" w:rsidRDefault="00FC69C0" w:rsidP="00FC69C0">
      <w:pPr>
        <w:pStyle w:val="a8"/>
        <w:numPr>
          <w:ilvl w:val="0"/>
          <w:numId w:val="2"/>
        </w:numPr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>Смета расходов на безвозмездное выполнение жителями работ (предоставление материалов, оборудования) по проекту «Замена деревянных оконных блоков на оконные блоки из ПВХ профилей в помещениях №№ 10, 16, 2-го этажа в здании МДОУ «Детский сад № 23 с. Шурскол»</w:t>
      </w:r>
    </w:p>
    <w:p w14:paraId="5C03BCFB" w14:textId="13B94135" w:rsidR="00C94D19" w:rsidRPr="00FC69C0" w:rsidRDefault="00FC69C0" w:rsidP="004D1B14">
      <w:pPr>
        <w:pStyle w:val="a8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>Ф</w:t>
      </w:r>
      <w:r w:rsidRPr="00FC69C0">
        <w:rPr>
          <w:bCs/>
          <w:sz w:val="24"/>
          <w:szCs w:val="24"/>
          <w:lang w:eastAsia="ru-RU"/>
        </w:rPr>
        <w:t>отографии мест объявлений о проведении собрания</w:t>
      </w:r>
      <w:r w:rsidRPr="00FC69C0">
        <w:rPr>
          <w:bCs/>
          <w:sz w:val="24"/>
          <w:szCs w:val="24"/>
          <w:lang w:eastAsia="ru-RU"/>
        </w:rPr>
        <w:t>.</w:t>
      </w:r>
    </w:p>
    <w:p w14:paraId="1675C653" w14:textId="6904BFC8" w:rsidR="00C94D19" w:rsidRPr="00FC69C0" w:rsidRDefault="00FC69C0" w:rsidP="004D1B14">
      <w:pPr>
        <w:pStyle w:val="a8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>Копии регистрационных листов собрания жителей.</w:t>
      </w:r>
    </w:p>
    <w:p w14:paraId="7CDA4DC5" w14:textId="763E4B99" w:rsidR="00C94D19" w:rsidRPr="00FC69C0" w:rsidRDefault="00FC69C0" w:rsidP="004D1B14">
      <w:pPr>
        <w:pStyle w:val="a8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>Видеофрагмент собрания жителей.</w:t>
      </w:r>
    </w:p>
    <w:p w14:paraId="17CFCAC5" w14:textId="00C7C948" w:rsidR="00FC69C0" w:rsidRPr="00FC69C0" w:rsidRDefault="00FC69C0" w:rsidP="004D1B14">
      <w:pPr>
        <w:pStyle w:val="a8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FC69C0">
        <w:rPr>
          <w:bCs/>
          <w:sz w:val="24"/>
          <w:szCs w:val="24"/>
          <w:lang w:eastAsia="ru-RU"/>
        </w:rPr>
        <w:t>Скриншот раздела официального сайта детского сада, посвященного участию в губернаторском проекте «Решаем вместе».</w:t>
      </w:r>
    </w:p>
    <w:p w14:paraId="130EAB5F" w14:textId="77777777" w:rsidR="00C94D19" w:rsidRDefault="00C94D19" w:rsidP="00C94D19">
      <w:pPr>
        <w:jc w:val="both"/>
        <w:rPr>
          <w:bCs/>
          <w:sz w:val="24"/>
          <w:szCs w:val="24"/>
          <w:lang w:eastAsia="ru-RU"/>
        </w:rPr>
      </w:pPr>
    </w:p>
    <w:p w14:paraId="7DE88358" w14:textId="77777777" w:rsidR="00C94D19" w:rsidRPr="00C94D19" w:rsidRDefault="00C94D19" w:rsidP="00C94D19">
      <w:pPr>
        <w:jc w:val="both"/>
        <w:rPr>
          <w:bCs/>
          <w:sz w:val="24"/>
          <w:szCs w:val="24"/>
          <w:lang w:eastAsia="ru-RU"/>
        </w:rPr>
      </w:pPr>
    </w:p>
    <w:p w14:paraId="42C37FF9" w14:textId="19D3FE0A" w:rsidR="00F9734E" w:rsidRPr="00C850A8" w:rsidRDefault="00F9734E" w:rsidP="00984C8E">
      <w:pPr>
        <w:ind w:firstLine="0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</w:p>
    <w:sectPr w:rsidR="00F9734E" w:rsidRPr="00C850A8" w:rsidSect="00155D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BB1A" w14:textId="77777777" w:rsidR="00DF4396" w:rsidRDefault="00DF4396" w:rsidP="006C1916">
      <w:r>
        <w:separator/>
      </w:r>
    </w:p>
  </w:endnote>
  <w:endnote w:type="continuationSeparator" w:id="0">
    <w:p w14:paraId="37376A2B" w14:textId="77777777" w:rsidR="00DF4396" w:rsidRDefault="00DF4396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7F484" w14:textId="77777777" w:rsidR="00622C39" w:rsidRDefault="00622C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9734E" w14:paraId="42C38158" w14:textId="77777777" w:rsidTr="00F9734E">
      <w:tc>
        <w:tcPr>
          <w:tcW w:w="3333" w:type="pct"/>
          <w:shd w:val="clear" w:color="auto" w:fill="auto"/>
        </w:tcPr>
        <w:p w14:paraId="42C38156" w14:textId="7E91006B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42C38157" w14:textId="07C07D3B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42C38159" w14:textId="77777777" w:rsidR="00951994" w:rsidRPr="00F9734E" w:rsidRDefault="00951994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9734E" w14:paraId="42C3815D" w14:textId="77777777" w:rsidTr="00F9734E">
      <w:tc>
        <w:tcPr>
          <w:tcW w:w="3333" w:type="pct"/>
          <w:shd w:val="clear" w:color="auto" w:fill="auto"/>
        </w:tcPr>
        <w:p w14:paraId="42C3815B" w14:textId="69D45618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42C3815C" w14:textId="05ECD5D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42C3815E" w14:textId="77777777" w:rsidR="00951994" w:rsidRPr="00F9734E" w:rsidRDefault="00951994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7A303" w14:textId="77777777" w:rsidR="00DF4396" w:rsidRDefault="00DF4396" w:rsidP="006C1916">
      <w:r>
        <w:separator/>
      </w:r>
    </w:p>
  </w:footnote>
  <w:footnote w:type="continuationSeparator" w:id="0">
    <w:p w14:paraId="0FDA28CE" w14:textId="77777777" w:rsidR="00DF4396" w:rsidRDefault="00DF4396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0E07" w14:textId="77777777" w:rsidR="00622C39" w:rsidRDefault="00622C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11883"/>
      <w:docPartObj>
        <w:docPartGallery w:val="Page Numbers (Top of Page)"/>
        <w:docPartUnique/>
      </w:docPartObj>
    </w:sdtPr>
    <w:sdtEndPr/>
    <w:sdtContent>
      <w:p w14:paraId="692C3729" w14:textId="074E6DDB" w:rsidR="00155D1C" w:rsidRDefault="00155D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C0">
          <w:rPr>
            <w:noProof/>
          </w:rPr>
          <w:t>2</w:t>
        </w:r>
        <w:r>
          <w:fldChar w:fldCharType="end"/>
        </w:r>
      </w:p>
    </w:sdtContent>
  </w:sdt>
  <w:p w14:paraId="142030E2" w14:textId="77777777" w:rsidR="00155D1C" w:rsidRDefault="00155D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4A55" w14:textId="77777777" w:rsidR="00622C39" w:rsidRDefault="00622C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55387D9B"/>
    <w:multiLevelType w:val="hybridMultilevel"/>
    <w:tmpl w:val="A43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4B42"/>
    <w:rsid w:val="000166E7"/>
    <w:rsid w:val="00017EB1"/>
    <w:rsid w:val="00037549"/>
    <w:rsid w:val="00045E25"/>
    <w:rsid w:val="000811CE"/>
    <w:rsid w:val="000C3D02"/>
    <w:rsid w:val="000D3BE7"/>
    <w:rsid w:val="000E28A3"/>
    <w:rsid w:val="000F18A0"/>
    <w:rsid w:val="000F2CD1"/>
    <w:rsid w:val="00117331"/>
    <w:rsid w:val="001348D3"/>
    <w:rsid w:val="00155D1C"/>
    <w:rsid w:val="00170036"/>
    <w:rsid w:val="00187EC8"/>
    <w:rsid w:val="001951DF"/>
    <w:rsid w:val="001B230D"/>
    <w:rsid w:val="001C4029"/>
    <w:rsid w:val="001C78DA"/>
    <w:rsid w:val="001C7914"/>
    <w:rsid w:val="001D3BE0"/>
    <w:rsid w:val="002222A5"/>
    <w:rsid w:val="002306C4"/>
    <w:rsid w:val="002353D1"/>
    <w:rsid w:val="0024032F"/>
    <w:rsid w:val="002644B4"/>
    <w:rsid w:val="00265778"/>
    <w:rsid w:val="00270E2F"/>
    <w:rsid w:val="00272581"/>
    <w:rsid w:val="002810B4"/>
    <w:rsid w:val="002822C4"/>
    <w:rsid w:val="00296001"/>
    <w:rsid w:val="002B048D"/>
    <w:rsid w:val="002C0A14"/>
    <w:rsid w:val="002C566F"/>
    <w:rsid w:val="002C77CB"/>
    <w:rsid w:val="002E5153"/>
    <w:rsid w:val="00306B00"/>
    <w:rsid w:val="003128DE"/>
    <w:rsid w:val="003131CD"/>
    <w:rsid w:val="00323521"/>
    <w:rsid w:val="00346950"/>
    <w:rsid w:val="00372D81"/>
    <w:rsid w:val="00396AD9"/>
    <w:rsid w:val="003A0109"/>
    <w:rsid w:val="003A2DCC"/>
    <w:rsid w:val="003A3464"/>
    <w:rsid w:val="003B00B5"/>
    <w:rsid w:val="003D1E8D"/>
    <w:rsid w:val="003D385C"/>
    <w:rsid w:val="00403D8B"/>
    <w:rsid w:val="0040656C"/>
    <w:rsid w:val="00424B1B"/>
    <w:rsid w:val="00436F97"/>
    <w:rsid w:val="0045607F"/>
    <w:rsid w:val="00475F75"/>
    <w:rsid w:val="004848F2"/>
    <w:rsid w:val="00492CC1"/>
    <w:rsid w:val="004D1B14"/>
    <w:rsid w:val="004D1EF7"/>
    <w:rsid w:val="004D20DA"/>
    <w:rsid w:val="004E1B1F"/>
    <w:rsid w:val="00513939"/>
    <w:rsid w:val="005401AD"/>
    <w:rsid w:val="00560210"/>
    <w:rsid w:val="00572C25"/>
    <w:rsid w:val="005867D8"/>
    <w:rsid w:val="00592955"/>
    <w:rsid w:val="00597C17"/>
    <w:rsid w:val="005B3C00"/>
    <w:rsid w:val="005C27A0"/>
    <w:rsid w:val="005D2302"/>
    <w:rsid w:val="005D55F2"/>
    <w:rsid w:val="005F21A3"/>
    <w:rsid w:val="00615556"/>
    <w:rsid w:val="00622C39"/>
    <w:rsid w:val="00645B3C"/>
    <w:rsid w:val="0066042A"/>
    <w:rsid w:val="00671265"/>
    <w:rsid w:val="00682E17"/>
    <w:rsid w:val="00685359"/>
    <w:rsid w:val="006B04A4"/>
    <w:rsid w:val="006B3553"/>
    <w:rsid w:val="006B536B"/>
    <w:rsid w:val="006C1916"/>
    <w:rsid w:val="006C7A06"/>
    <w:rsid w:val="006E68A7"/>
    <w:rsid w:val="00730DB1"/>
    <w:rsid w:val="007325CA"/>
    <w:rsid w:val="00773FDE"/>
    <w:rsid w:val="007C7A57"/>
    <w:rsid w:val="007D6CA5"/>
    <w:rsid w:val="00806097"/>
    <w:rsid w:val="008079F3"/>
    <w:rsid w:val="00807FB4"/>
    <w:rsid w:val="008140ED"/>
    <w:rsid w:val="0085243D"/>
    <w:rsid w:val="008660A4"/>
    <w:rsid w:val="00891C65"/>
    <w:rsid w:val="008B0C58"/>
    <w:rsid w:val="008C59C8"/>
    <w:rsid w:val="008C7E24"/>
    <w:rsid w:val="008D55B0"/>
    <w:rsid w:val="008E49F2"/>
    <w:rsid w:val="008F3218"/>
    <w:rsid w:val="00913683"/>
    <w:rsid w:val="00913F93"/>
    <w:rsid w:val="00923C06"/>
    <w:rsid w:val="00926345"/>
    <w:rsid w:val="00944A61"/>
    <w:rsid w:val="00951994"/>
    <w:rsid w:val="00966E48"/>
    <w:rsid w:val="00967601"/>
    <w:rsid w:val="009718FC"/>
    <w:rsid w:val="009823C6"/>
    <w:rsid w:val="00984C8E"/>
    <w:rsid w:val="009A3767"/>
    <w:rsid w:val="00A13A93"/>
    <w:rsid w:val="00A54F49"/>
    <w:rsid w:val="00A6798D"/>
    <w:rsid w:val="00AE5799"/>
    <w:rsid w:val="00B141EF"/>
    <w:rsid w:val="00B44800"/>
    <w:rsid w:val="00B773CF"/>
    <w:rsid w:val="00BA000B"/>
    <w:rsid w:val="00BB1812"/>
    <w:rsid w:val="00BB1A3B"/>
    <w:rsid w:val="00BC13E1"/>
    <w:rsid w:val="00BC5C53"/>
    <w:rsid w:val="00BD68DD"/>
    <w:rsid w:val="00C172CE"/>
    <w:rsid w:val="00C21B33"/>
    <w:rsid w:val="00C46567"/>
    <w:rsid w:val="00C71AA8"/>
    <w:rsid w:val="00C850A8"/>
    <w:rsid w:val="00C94D19"/>
    <w:rsid w:val="00C97643"/>
    <w:rsid w:val="00CB69A9"/>
    <w:rsid w:val="00CC1CF0"/>
    <w:rsid w:val="00CC51D0"/>
    <w:rsid w:val="00CC7314"/>
    <w:rsid w:val="00CE34E1"/>
    <w:rsid w:val="00D00EFB"/>
    <w:rsid w:val="00D24EEF"/>
    <w:rsid w:val="00D34418"/>
    <w:rsid w:val="00D6770A"/>
    <w:rsid w:val="00D76A72"/>
    <w:rsid w:val="00D85ED9"/>
    <w:rsid w:val="00DB4083"/>
    <w:rsid w:val="00DD1545"/>
    <w:rsid w:val="00DE4096"/>
    <w:rsid w:val="00DF11A2"/>
    <w:rsid w:val="00DF153E"/>
    <w:rsid w:val="00DF16C8"/>
    <w:rsid w:val="00DF4396"/>
    <w:rsid w:val="00E1407E"/>
    <w:rsid w:val="00E27DC6"/>
    <w:rsid w:val="00E5071A"/>
    <w:rsid w:val="00E62272"/>
    <w:rsid w:val="00E942FA"/>
    <w:rsid w:val="00E97942"/>
    <w:rsid w:val="00EB2BAB"/>
    <w:rsid w:val="00EC108A"/>
    <w:rsid w:val="00EC6ABA"/>
    <w:rsid w:val="00ED589D"/>
    <w:rsid w:val="00EE55B0"/>
    <w:rsid w:val="00F35BCE"/>
    <w:rsid w:val="00F5662B"/>
    <w:rsid w:val="00F6637C"/>
    <w:rsid w:val="00F73321"/>
    <w:rsid w:val="00F9734E"/>
    <w:rsid w:val="00FC69C0"/>
    <w:rsid w:val="00FD548D"/>
    <w:rsid w:val="00FE0AD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7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F11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11A2"/>
    <w:rPr>
      <w:rFonts w:ascii="Times New Roman" w:eastAsia="Times New Roman" w:hAnsi="Times New Roman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F11A2"/>
    <w:rPr>
      <w:vertAlign w:val="superscript"/>
    </w:rPr>
  </w:style>
  <w:style w:type="character" w:styleId="af3">
    <w:name w:val="Hyperlink"/>
    <w:basedOn w:val="a0"/>
    <w:uiPriority w:val="99"/>
    <w:unhideWhenUsed/>
    <w:rsid w:val="00155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F11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11A2"/>
    <w:rPr>
      <w:rFonts w:ascii="Times New Roman" w:eastAsia="Times New Roman" w:hAnsi="Times New Roman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F11A2"/>
    <w:rPr>
      <w:vertAlign w:val="superscript"/>
    </w:rPr>
  </w:style>
  <w:style w:type="character" w:styleId="af3">
    <w:name w:val="Hyperlink"/>
    <w:basedOn w:val="a0"/>
    <w:uiPriority w:val="99"/>
    <w:unhideWhenUsed/>
    <w:rsid w:val="0015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olobov@duma.yar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301CAA6E-9D62-408D-B222-3F8FF039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188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17</cp:lastModifiedBy>
  <cp:revision>8</cp:revision>
  <cp:lastPrinted>2017-04-13T08:30:00Z</cp:lastPrinted>
  <dcterms:created xsi:type="dcterms:W3CDTF">2018-01-29T13:52:00Z</dcterms:created>
  <dcterms:modified xsi:type="dcterms:W3CDTF">2018-02-05T07:31:00Z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